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B5EF0" w14:textId="77777777" w:rsidR="00AC0D1F" w:rsidRDefault="00AC0D1F" w:rsidP="00AC0D1F">
      <w:pPr>
        <w:spacing w:line="276" w:lineRule="auto"/>
      </w:pPr>
      <w:r>
        <w:t>OŠ „IVAN GORAN KOVAČIĆ“</w:t>
      </w:r>
    </w:p>
    <w:p w14:paraId="5ED5E8F0" w14:textId="77777777" w:rsidR="00AC0D1F" w:rsidRDefault="00AC0D1F" w:rsidP="00AC0D1F">
      <w:pPr>
        <w:spacing w:line="276" w:lineRule="auto"/>
      </w:pPr>
      <w:r>
        <w:t>KRALJA TOMISLAVA 25</w:t>
      </w:r>
    </w:p>
    <w:p w14:paraId="4F563187" w14:textId="77777777" w:rsidR="00AC0D1F" w:rsidRDefault="00AC0D1F" w:rsidP="00AC0D1F">
      <w:pPr>
        <w:spacing w:line="276" w:lineRule="auto"/>
      </w:pPr>
      <w:r>
        <w:t>31 400 ĐAKOVO</w:t>
      </w:r>
    </w:p>
    <w:p w14:paraId="38B6E8ED" w14:textId="77777777" w:rsidR="00AC0D1F" w:rsidRDefault="00AC0D1F" w:rsidP="00AC0D1F">
      <w:pPr>
        <w:spacing w:line="276" w:lineRule="auto"/>
      </w:pPr>
      <w:r>
        <w:t>SJEDIŠTE POVJERENSTVA MEĐURAZINE</w:t>
      </w:r>
    </w:p>
    <w:p w14:paraId="5C12A09E" w14:textId="77777777" w:rsidR="00AC0D1F" w:rsidRDefault="00AC0D1F" w:rsidP="00AC0D1F">
      <w:pPr>
        <w:spacing w:line="276" w:lineRule="auto"/>
      </w:pPr>
      <w:r>
        <w:t>SMOTRE „LIDRANO 2024.“</w:t>
      </w:r>
    </w:p>
    <w:p w14:paraId="51A8A30A" w14:textId="77777777" w:rsidR="00AC0D1F" w:rsidRDefault="00AC0D1F" w:rsidP="00AC0D1F">
      <w:r>
        <w:t xml:space="preserve">2. veljače 2024. </w:t>
      </w:r>
    </w:p>
    <w:p w14:paraId="2878080C" w14:textId="77777777" w:rsidR="00AB6239" w:rsidRDefault="00AB6239" w:rsidP="00AC0D1F"/>
    <w:p w14:paraId="44AFE496" w14:textId="77777777" w:rsidR="00932001" w:rsidRPr="00AB6239" w:rsidRDefault="00932001" w:rsidP="00932001">
      <w:pPr>
        <w:rPr>
          <w:b/>
          <w:bCs/>
          <w:sz w:val="32"/>
          <w:szCs w:val="32"/>
        </w:rPr>
      </w:pPr>
    </w:p>
    <w:p w14:paraId="2CE3D301" w14:textId="20F162AB" w:rsidR="00932001" w:rsidRDefault="00AC0D1F" w:rsidP="00AB6239">
      <w:pPr>
        <w:spacing w:line="360" w:lineRule="auto"/>
        <w:jc w:val="center"/>
        <w:rPr>
          <w:b/>
          <w:bCs/>
          <w:sz w:val="32"/>
          <w:szCs w:val="32"/>
        </w:rPr>
      </w:pPr>
      <w:r w:rsidRPr="00A0191B">
        <w:rPr>
          <w:b/>
          <w:bCs/>
          <w:sz w:val="32"/>
          <w:szCs w:val="32"/>
        </w:rPr>
        <w:t xml:space="preserve">Redoslijed nastupa – </w:t>
      </w:r>
      <w:r w:rsidR="00EF2B40">
        <w:rPr>
          <w:b/>
          <w:bCs/>
          <w:sz w:val="32"/>
          <w:szCs w:val="32"/>
        </w:rPr>
        <w:t>pojedinačni scenski nastupi</w:t>
      </w:r>
    </w:p>
    <w:p w14:paraId="54CA8090" w14:textId="77777777" w:rsidR="00AB6239" w:rsidRPr="00AB6239" w:rsidRDefault="00AB6239" w:rsidP="00AB6239">
      <w:pPr>
        <w:spacing w:line="360" w:lineRule="auto"/>
        <w:jc w:val="center"/>
        <w:rPr>
          <w:b/>
          <w:bCs/>
          <w:sz w:val="20"/>
          <w:szCs w:val="20"/>
        </w:rPr>
      </w:pPr>
    </w:p>
    <w:p w14:paraId="36E53B16" w14:textId="369E5D3D" w:rsidR="00CF40BF" w:rsidRPr="00685BFD" w:rsidRDefault="00CF40BF" w:rsidP="006C3F86">
      <w:pPr>
        <w:pStyle w:val="Odlomakpopisa"/>
        <w:numPr>
          <w:ilvl w:val="0"/>
          <w:numId w:val="11"/>
        </w:numPr>
        <w:spacing w:after="160" w:line="259" w:lineRule="auto"/>
        <w:rPr>
          <w:sz w:val="28"/>
          <w:szCs w:val="28"/>
        </w:rPr>
      </w:pPr>
      <w:r w:rsidRPr="00685BFD">
        <w:rPr>
          <w:b/>
          <w:bCs/>
          <w:sz w:val="28"/>
          <w:szCs w:val="28"/>
        </w:rPr>
        <w:t>Kolumbić, Tin. Dječje želje</w:t>
      </w:r>
      <w:r w:rsidRPr="00685BFD">
        <w:rPr>
          <w:sz w:val="28"/>
          <w:szCs w:val="28"/>
        </w:rPr>
        <w:t xml:space="preserve"> </w:t>
      </w:r>
      <w:r w:rsidRPr="00685BFD">
        <w:rPr>
          <w:i/>
          <w:iCs/>
          <w:sz w:val="28"/>
          <w:szCs w:val="28"/>
        </w:rPr>
        <w:t>(kazivanje poezije)</w:t>
      </w:r>
      <w:r w:rsidRPr="00685BFD">
        <w:rPr>
          <w:sz w:val="28"/>
          <w:szCs w:val="28"/>
        </w:rPr>
        <w:t xml:space="preserve"> -  </w:t>
      </w:r>
      <w:r w:rsidR="00F12D10" w:rsidRPr="00685BFD">
        <w:rPr>
          <w:sz w:val="28"/>
          <w:szCs w:val="28"/>
        </w:rPr>
        <w:t>Petra Palfi, 2. razred</w:t>
      </w:r>
    </w:p>
    <w:p w14:paraId="51064C66" w14:textId="7640BB7D" w:rsidR="002E27A6" w:rsidRPr="002E27A6" w:rsidRDefault="002E27A6" w:rsidP="002E27A6">
      <w:pPr>
        <w:pStyle w:val="Odlomakpopisa"/>
        <w:spacing w:after="160" w:line="259" w:lineRule="auto"/>
        <w:rPr>
          <w:sz w:val="28"/>
          <w:szCs w:val="28"/>
        </w:rPr>
      </w:pPr>
      <w:r w:rsidRPr="00685BFD">
        <w:rPr>
          <w:sz w:val="28"/>
          <w:szCs w:val="28"/>
        </w:rPr>
        <w:t>OŠ J. A. Ćolnića, Đakovo</w:t>
      </w:r>
    </w:p>
    <w:p w14:paraId="635F97F5" w14:textId="6CF01298" w:rsidR="00F12D10" w:rsidRPr="00685BFD" w:rsidRDefault="00871D92" w:rsidP="00F12D10">
      <w:pPr>
        <w:pStyle w:val="Odlomakpopisa"/>
        <w:spacing w:after="160" w:line="259" w:lineRule="auto"/>
        <w:rPr>
          <w:sz w:val="28"/>
          <w:szCs w:val="28"/>
        </w:rPr>
      </w:pPr>
      <w:r w:rsidRPr="00685BFD">
        <w:rPr>
          <w:sz w:val="28"/>
          <w:szCs w:val="28"/>
        </w:rPr>
        <w:t>Mentor</w:t>
      </w:r>
      <w:r w:rsidR="002E27A6">
        <w:rPr>
          <w:sz w:val="28"/>
          <w:szCs w:val="28"/>
        </w:rPr>
        <w:t>ica</w:t>
      </w:r>
      <w:r w:rsidRPr="00685BFD">
        <w:rPr>
          <w:sz w:val="28"/>
          <w:szCs w:val="28"/>
        </w:rPr>
        <w:t>: Ivana Vranaričić</w:t>
      </w:r>
    </w:p>
    <w:p w14:paraId="1AAEF699" w14:textId="17F382ED" w:rsidR="00871D92" w:rsidRPr="00685BFD" w:rsidRDefault="00871D92" w:rsidP="00F12D10">
      <w:pPr>
        <w:pStyle w:val="Odlomakpopisa"/>
        <w:spacing w:after="160" w:line="259" w:lineRule="auto"/>
        <w:rPr>
          <w:sz w:val="28"/>
          <w:szCs w:val="28"/>
        </w:rPr>
      </w:pPr>
      <w:r w:rsidRPr="00685BFD">
        <w:rPr>
          <w:sz w:val="28"/>
          <w:szCs w:val="28"/>
        </w:rPr>
        <w:t>Trajanje: 2:00</w:t>
      </w:r>
    </w:p>
    <w:p w14:paraId="39F883AD" w14:textId="77777777" w:rsidR="00932001" w:rsidRPr="00685BFD" w:rsidRDefault="00932001" w:rsidP="00F12D10">
      <w:pPr>
        <w:pStyle w:val="Odlomakpopisa"/>
        <w:spacing w:after="160" w:line="259" w:lineRule="auto"/>
        <w:rPr>
          <w:sz w:val="28"/>
          <w:szCs w:val="28"/>
        </w:rPr>
      </w:pPr>
    </w:p>
    <w:p w14:paraId="08F98C2B" w14:textId="412DAAF8" w:rsidR="006C3F86" w:rsidRDefault="00871D92" w:rsidP="006C3F86">
      <w:pPr>
        <w:pStyle w:val="Odlomakpopisa"/>
        <w:numPr>
          <w:ilvl w:val="0"/>
          <w:numId w:val="11"/>
        </w:numPr>
        <w:spacing w:after="160" w:line="259" w:lineRule="auto"/>
        <w:rPr>
          <w:sz w:val="28"/>
          <w:szCs w:val="28"/>
        </w:rPr>
      </w:pPr>
      <w:r w:rsidRPr="00685BFD">
        <w:rPr>
          <w:b/>
          <w:bCs/>
          <w:sz w:val="28"/>
          <w:szCs w:val="28"/>
        </w:rPr>
        <w:t xml:space="preserve">Rundek, Melita. Esemesanje </w:t>
      </w:r>
      <w:r w:rsidRPr="00685BFD">
        <w:rPr>
          <w:i/>
          <w:iCs/>
          <w:sz w:val="28"/>
          <w:szCs w:val="28"/>
        </w:rPr>
        <w:t xml:space="preserve">(monolog) </w:t>
      </w:r>
      <w:r w:rsidRPr="00685BFD">
        <w:rPr>
          <w:sz w:val="28"/>
          <w:szCs w:val="28"/>
        </w:rPr>
        <w:t>– Tena Batinić, 5. razred</w:t>
      </w:r>
    </w:p>
    <w:p w14:paraId="004AE7F6" w14:textId="55F3CB09" w:rsidR="002E27A6" w:rsidRPr="00685BFD" w:rsidRDefault="002E27A6" w:rsidP="002E27A6">
      <w:pPr>
        <w:pStyle w:val="Odlomakpopisa"/>
        <w:spacing w:after="160" w:line="259" w:lineRule="auto"/>
        <w:rPr>
          <w:sz w:val="28"/>
          <w:szCs w:val="28"/>
        </w:rPr>
      </w:pPr>
      <w:r w:rsidRPr="00685BFD">
        <w:rPr>
          <w:sz w:val="28"/>
          <w:szCs w:val="28"/>
        </w:rPr>
        <w:t xml:space="preserve">OŠ </w:t>
      </w:r>
      <w:r w:rsidR="006C6950">
        <w:rPr>
          <w:sz w:val="28"/>
          <w:szCs w:val="28"/>
        </w:rPr>
        <w:t>Matija Gubec Piškorevci</w:t>
      </w:r>
    </w:p>
    <w:p w14:paraId="2A52E970" w14:textId="6E6E32A8" w:rsidR="00871D92" w:rsidRPr="002E27A6" w:rsidRDefault="00871D92" w:rsidP="002E27A6">
      <w:pPr>
        <w:pStyle w:val="Odlomakpopisa"/>
        <w:spacing w:after="160" w:line="259" w:lineRule="auto"/>
        <w:rPr>
          <w:sz w:val="28"/>
          <w:szCs w:val="28"/>
        </w:rPr>
      </w:pPr>
      <w:r w:rsidRPr="00685BFD">
        <w:rPr>
          <w:sz w:val="28"/>
          <w:szCs w:val="28"/>
        </w:rPr>
        <w:t>Mentor</w:t>
      </w:r>
      <w:r w:rsidR="002E27A6">
        <w:rPr>
          <w:sz w:val="28"/>
          <w:szCs w:val="28"/>
        </w:rPr>
        <w:t>ica</w:t>
      </w:r>
      <w:r w:rsidRPr="00685BFD">
        <w:rPr>
          <w:sz w:val="28"/>
          <w:szCs w:val="28"/>
        </w:rPr>
        <w:t>: Ivana Arambašić</w:t>
      </w:r>
    </w:p>
    <w:p w14:paraId="228ECEF9" w14:textId="376033A6" w:rsidR="00871D92" w:rsidRPr="00685BFD" w:rsidRDefault="00871D92" w:rsidP="00871D92">
      <w:pPr>
        <w:pStyle w:val="Odlomakpopisa"/>
        <w:spacing w:after="160" w:line="259" w:lineRule="auto"/>
        <w:rPr>
          <w:sz w:val="28"/>
          <w:szCs w:val="28"/>
        </w:rPr>
      </w:pPr>
      <w:r w:rsidRPr="00685BFD">
        <w:rPr>
          <w:sz w:val="28"/>
          <w:szCs w:val="28"/>
        </w:rPr>
        <w:t>Trajanje: 5:00</w:t>
      </w:r>
    </w:p>
    <w:p w14:paraId="7018A168" w14:textId="77777777" w:rsidR="00932001" w:rsidRPr="00685BFD" w:rsidRDefault="00932001" w:rsidP="00871D92">
      <w:pPr>
        <w:pStyle w:val="Odlomakpopisa"/>
        <w:spacing w:after="160" w:line="259" w:lineRule="auto"/>
        <w:rPr>
          <w:sz w:val="28"/>
          <w:szCs w:val="28"/>
        </w:rPr>
      </w:pPr>
    </w:p>
    <w:p w14:paraId="351ACBE3" w14:textId="77777777" w:rsidR="00041637" w:rsidRDefault="00041637" w:rsidP="006C3F86">
      <w:pPr>
        <w:pStyle w:val="Odlomakpopisa"/>
        <w:numPr>
          <w:ilvl w:val="0"/>
          <w:numId w:val="11"/>
        </w:numPr>
        <w:spacing w:after="160" w:line="259" w:lineRule="auto"/>
        <w:rPr>
          <w:sz w:val="28"/>
          <w:szCs w:val="28"/>
        </w:rPr>
      </w:pPr>
      <w:r w:rsidRPr="00685BFD">
        <w:rPr>
          <w:b/>
          <w:bCs/>
          <w:sz w:val="28"/>
          <w:szCs w:val="28"/>
        </w:rPr>
        <w:t xml:space="preserve">Pilić, Sanja. Kad nešto volite, to raste </w:t>
      </w:r>
      <w:r w:rsidRPr="00685BFD">
        <w:rPr>
          <w:i/>
          <w:iCs/>
          <w:sz w:val="28"/>
          <w:szCs w:val="28"/>
        </w:rPr>
        <w:t xml:space="preserve">(monolog) </w:t>
      </w:r>
      <w:r w:rsidRPr="00685BFD">
        <w:rPr>
          <w:sz w:val="28"/>
          <w:szCs w:val="28"/>
        </w:rPr>
        <w:t>– Oliver Kšan, 2. razred</w:t>
      </w:r>
    </w:p>
    <w:p w14:paraId="52C6FE1B" w14:textId="01D83934" w:rsidR="002E27A6" w:rsidRPr="002E27A6" w:rsidRDefault="002E27A6" w:rsidP="002E27A6">
      <w:pPr>
        <w:pStyle w:val="Odlomakpopisa"/>
        <w:spacing w:after="160" w:line="259" w:lineRule="auto"/>
        <w:rPr>
          <w:sz w:val="28"/>
          <w:szCs w:val="28"/>
        </w:rPr>
      </w:pPr>
      <w:r w:rsidRPr="00685BFD">
        <w:rPr>
          <w:sz w:val="28"/>
          <w:szCs w:val="28"/>
        </w:rPr>
        <w:t>OŠ J. A. Ćolnića, Đakovo</w:t>
      </w:r>
    </w:p>
    <w:p w14:paraId="5BA7B9F6" w14:textId="51518079" w:rsidR="00041637" w:rsidRPr="00685BFD" w:rsidRDefault="00041637" w:rsidP="00041637">
      <w:pPr>
        <w:pStyle w:val="Odlomakpopisa"/>
        <w:spacing w:after="160" w:line="259" w:lineRule="auto"/>
        <w:rPr>
          <w:sz w:val="28"/>
          <w:szCs w:val="28"/>
        </w:rPr>
      </w:pPr>
      <w:r w:rsidRPr="00685BFD">
        <w:rPr>
          <w:sz w:val="28"/>
          <w:szCs w:val="28"/>
        </w:rPr>
        <w:t>Mentor</w:t>
      </w:r>
      <w:r w:rsidR="002E27A6">
        <w:rPr>
          <w:sz w:val="28"/>
          <w:szCs w:val="28"/>
        </w:rPr>
        <w:t>ica</w:t>
      </w:r>
      <w:r w:rsidRPr="00685BFD">
        <w:rPr>
          <w:sz w:val="28"/>
          <w:szCs w:val="28"/>
        </w:rPr>
        <w:t>: Nikolina Stilinović</w:t>
      </w:r>
    </w:p>
    <w:p w14:paraId="68830E35" w14:textId="1D6C1E07" w:rsidR="006C3F86" w:rsidRPr="00685BFD" w:rsidRDefault="00041637" w:rsidP="00041637">
      <w:pPr>
        <w:pStyle w:val="Odlomakpopisa"/>
        <w:spacing w:after="160" w:line="259" w:lineRule="auto"/>
        <w:rPr>
          <w:sz w:val="28"/>
          <w:szCs w:val="28"/>
        </w:rPr>
      </w:pPr>
      <w:r w:rsidRPr="00685BFD">
        <w:rPr>
          <w:sz w:val="28"/>
          <w:szCs w:val="28"/>
        </w:rPr>
        <w:t xml:space="preserve">Trajanje: </w:t>
      </w:r>
      <w:r w:rsidR="006C3F86" w:rsidRPr="00685BFD">
        <w:rPr>
          <w:sz w:val="28"/>
          <w:szCs w:val="28"/>
        </w:rPr>
        <w:t>4</w:t>
      </w:r>
      <w:r w:rsidRPr="00685BFD">
        <w:rPr>
          <w:sz w:val="28"/>
          <w:szCs w:val="28"/>
        </w:rPr>
        <w:t>:00</w:t>
      </w:r>
    </w:p>
    <w:p w14:paraId="7F629347" w14:textId="77777777" w:rsidR="00932001" w:rsidRPr="00685BFD" w:rsidRDefault="00932001" w:rsidP="00041637">
      <w:pPr>
        <w:pStyle w:val="Odlomakpopisa"/>
        <w:spacing w:after="160" w:line="259" w:lineRule="auto"/>
        <w:rPr>
          <w:sz w:val="28"/>
          <w:szCs w:val="28"/>
        </w:rPr>
      </w:pPr>
    </w:p>
    <w:p w14:paraId="06C4F720" w14:textId="48DD5896" w:rsidR="006C3F86" w:rsidRDefault="00871D92" w:rsidP="006C3F86">
      <w:pPr>
        <w:pStyle w:val="Odlomakpopisa"/>
        <w:numPr>
          <w:ilvl w:val="0"/>
          <w:numId w:val="11"/>
        </w:numPr>
        <w:spacing w:after="160" w:line="259" w:lineRule="auto"/>
        <w:rPr>
          <w:sz w:val="28"/>
          <w:szCs w:val="28"/>
        </w:rPr>
      </w:pPr>
      <w:r w:rsidRPr="00685BFD">
        <w:rPr>
          <w:b/>
          <w:bCs/>
          <w:sz w:val="28"/>
          <w:szCs w:val="28"/>
        </w:rPr>
        <w:t xml:space="preserve">Kopjar, Mladen. Kako reći volim te </w:t>
      </w:r>
      <w:r w:rsidRPr="00685BFD">
        <w:rPr>
          <w:i/>
          <w:iCs/>
          <w:sz w:val="28"/>
          <w:szCs w:val="28"/>
        </w:rPr>
        <w:t xml:space="preserve">(monolog) </w:t>
      </w:r>
      <w:r w:rsidRPr="00685BFD">
        <w:rPr>
          <w:sz w:val="28"/>
          <w:szCs w:val="28"/>
        </w:rPr>
        <w:t>– Damjan Troha, 2. razred</w:t>
      </w:r>
    </w:p>
    <w:p w14:paraId="1A909AF9" w14:textId="389607D7" w:rsidR="002E27A6" w:rsidRPr="00685BFD" w:rsidRDefault="002E27A6" w:rsidP="002E27A6">
      <w:pPr>
        <w:pStyle w:val="Odlomakpopisa"/>
        <w:spacing w:after="160" w:line="259" w:lineRule="auto"/>
        <w:rPr>
          <w:sz w:val="28"/>
          <w:szCs w:val="28"/>
        </w:rPr>
      </w:pPr>
      <w:r w:rsidRPr="00685BFD">
        <w:rPr>
          <w:sz w:val="28"/>
          <w:szCs w:val="28"/>
        </w:rPr>
        <w:t>OŠ „V. Nazor“, Đakovo</w:t>
      </w:r>
    </w:p>
    <w:p w14:paraId="307EDED4" w14:textId="79888150" w:rsidR="00871D92" w:rsidRPr="002E27A6" w:rsidRDefault="00871D92" w:rsidP="002E27A6">
      <w:pPr>
        <w:pStyle w:val="Odlomakpopisa"/>
        <w:spacing w:after="160" w:line="259" w:lineRule="auto"/>
        <w:rPr>
          <w:sz w:val="28"/>
          <w:szCs w:val="28"/>
        </w:rPr>
      </w:pPr>
      <w:r w:rsidRPr="00685BFD">
        <w:rPr>
          <w:sz w:val="28"/>
          <w:szCs w:val="28"/>
        </w:rPr>
        <w:t>Mentor</w:t>
      </w:r>
      <w:r w:rsidR="002E27A6">
        <w:rPr>
          <w:sz w:val="28"/>
          <w:szCs w:val="28"/>
        </w:rPr>
        <w:t>ica</w:t>
      </w:r>
      <w:r w:rsidRPr="00685BFD">
        <w:rPr>
          <w:sz w:val="28"/>
          <w:szCs w:val="28"/>
        </w:rPr>
        <w:t xml:space="preserve">: Marija Filipović </w:t>
      </w:r>
    </w:p>
    <w:p w14:paraId="43A25B9F" w14:textId="7B4294C0" w:rsidR="00871D92" w:rsidRPr="00685BFD" w:rsidRDefault="00871D92" w:rsidP="00871D92">
      <w:pPr>
        <w:pStyle w:val="Odlomakpopisa"/>
        <w:spacing w:after="160" w:line="259" w:lineRule="auto"/>
        <w:rPr>
          <w:sz w:val="28"/>
          <w:szCs w:val="28"/>
        </w:rPr>
      </w:pPr>
      <w:r w:rsidRPr="00685BFD">
        <w:rPr>
          <w:sz w:val="28"/>
          <w:szCs w:val="28"/>
        </w:rPr>
        <w:t xml:space="preserve">Trajanje: </w:t>
      </w:r>
      <w:r w:rsidR="006C6950">
        <w:rPr>
          <w:sz w:val="28"/>
          <w:szCs w:val="28"/>
        </w:rPr>
        <w:t>3</w:t>
      </w:r>
      <w:r w:rsidRPr="00685BFD">
        <w:rPr>
          <w:sz w:val="28"/>
          <w:szCs w:val="28"/>
        </w:rPr>
        <w:t>:00</w:t>
      </w:r>
    </w:p>
    <w:p w14:paraId="6EF2D2D8" w14:textId="77777777" w:rsidR="00932001" w:rsidRPr="00685BFD" w:rsidRDefault="00932001" w:rsidP="00871D92">
      <w:pPr>
        <w:pStyle w:val="Odlomakpopisa"/>
        <w:spacing w:after="160" w:line="259" w:lineRule="auto"/>
        <w:rPr>
          <w:sz w:val="28"/>
          <w:szCs w:val="28"/>
        </w:rPr>
      </w:pPr>
    </w:p>
    <w:p w14:paraId="4D49415E" w14:textId="61879151" w:rsidR="006C3F86" w:rsidRDefault="00871D92" w:rsidP="006C3F86">
      <w:pPr>
        <w:pStyle w:val="Odlomakpopisa"/>
        <w:numPr>
          <w:ilvl w:val="0"/>
          <w:numId w:val="11"/>
        </w:numPr>
        <w:spacing w:after="160" w:line="259" w:lineRule="auto"/>
        <w:rPr>
          <w:sz w:val="28"/>
          <w:szCs w:val="28"/>
        </w:rPr>
      </w:pPr>
      <w:r w:rsidRPr="00685BFD">
        <w:rPr>
          <w:b/>
          <w:bCs/>
          <w:sz w:val="28"/>
          <w:szCs w:val="28"/>
        </w:rPr>
        <w:t xml:space="preserve">Pilić, Sanja. Ljubav, ah ljubav </w:t>
      </w:r>
      <w:r w:rsidRPr="00685BFD">
        <w:rPr>
          <w:i/>
          <w:iCs/>
          <w:sz w:val="28"/>
          <w:szCs w:val="28"/>
        </w:rPr>
        <w:t xml:space="preserve">(monolog) </w:t>
      </w:r>
      <w:r w:rsidRPr="00685BFD">
        <w:rPr>
          <w:sz w:val="28"/>
          <w:szCs w:val="28"/>
        </w:rPr>
        <w:t xml:space="preserve">– Katja Rajković, 2. razred </w:t>
      </w:r>
    </w:p>
    <w:p w14:paraId="673A3BA1" w14:textId="400E8919" w:rsidR="002E27A6" w:rsidRPr="00685BFD" w:rsidRDefault="002E27A6" w:rsidP="002E27A6">
      <w:pPr>
        <w:pStyle w:val="Odlomakpopisa"/>
        <w:spacing w:after="160" w:line="259" w:lineRule="auto"/>
        <w:rPr>
          <w:sz w:val="28"/>
          <w:szCs w:val="28"/>
        </w:rPr>
      </w:pPr>
      <w:r w:rsidRPr="00685BFD">
        <w:rPr>
          <w:sz w:val="28"/>
          <w:szCs w:val="28"/>
        </w:rPr>
        <w:t>OŠ „V. Nazor“, Đakovo</w:t>
      </w:r>
    </w:p>
    <w:p w14:paraId="601EB507" w14:textId="65EC77A3" w:rsidR="00871D92" w:rsidRPr="002E27A6" w:rsidRDefault="00871D92" w:rsidP="002E27A6">
      <w:pPr>
        <w:pStyle w:val="Odlomakpopisa"/>
        <w:spacing w:after="160" w:line="259" w:lineRule="auto"/>
        <w:rPr>
          <w:sz w:val="28"/>
          <w:szCs w:val="28"/>
        </w:rPr>
      </w:pPr>
      <w:r w:rsidRPr="00685BFD">
        <w:rPr>
          <w:sz w:val="28"/>
          <w:szCs w:val="28"/>
        </w:rPr>
        <w:t>Mentor</w:t>
      </w:r>
      <w:r w:rsidR="002E27A6">
        <w:rPr>
          <w:sz w:val="28"/>
          <w:szCs w:val="28"/>
        </w:rPr>
        <w:t>ica</w:t>
      </w:r>
      <w:r w:rsidRPr="00685BFD">
        <w:rPr>
          <w:sz w:val="28"/>
          <w:szCs w:val="28"/>
        </w:rPr>
        <w:t>: Irena Rimac</w:t>
      </w:r>
    </w:p>
    <w:p w14:paraId="0146D525" w14:textId="52885C9F" w:rsidR="00871D92" w:rsidRPr="00685BFD" w:rsidRDefault="00871D92" w:rsidP="00871D92">
      <w:pPr>
        <w:pStyle w:val="Odlomakpopisa"/>
        <w:spacing w:after="160" w:line="259" w:lineRule="auto"/>
        <w:rPr>
          <w:sz w:val="28"/>
          <w:szCs w:val="28"/>
        </w:rPr>
      </w:pPr>
      <w:r w:rsidRPr="00685BFD">
        <w:rPr>
          <w:sz w:val="28"/>
          <w:szCs w:val="28"/>
        </w:rPr>
        <w:t>Trajanje: 3:00</w:t>
      </w:r>
    </w:p>
    <w:p w14:paraId="44161960" w14:textId="77777777" w:rsidR="00932001" w:rsidRDefault="00932001" w:rsidP="00871D92">
      <w:pPr>
        <w:pStyle w:val="Odlomakpopisa"/>
        <w:spacing w:after="160" w:line="259" w:lineRule="auto"/>
        <w:rPr>
          <w:sz w:val="28"/>
          <w:szCs w:val="28"/>
        </w:rPr>
      </w:pPr>
    </w:p>
    <w:p w14:paraId="3AA0B7E6" w14:textId="77777777" w:rsidR="00685BFD" w:rsidRPr="00685BFD" w:rsidRDefault="00685BFD" w:rsidP="00871D92">
      <w:pPr>
        <w:pStyle w:val="Odlomakpopisa"/>
        <w:spacing w:after="160" w:line="259" w:lineRule="auto"/>
        <w:rPr>
          <w:sz w:val="28"/>
          <w:szCs w:val="28"/>
        </w:rPr>
      </w:pPr>
    </w:p>
    <w:p w14:paraId="7A30DF84" w14:textId="77777777" w:rsidR="00CF40BF" w:rsidRDefault="00CF40BF" w:rsidP="006C3F86">
      <w:pPr>
        <w:pStyle w:val="Odlomakpopisa"/>
        <w:numPr>
          <w:ilvl w:val="0"/>
          <w:numId w:val="11"/>
        </w:numPr>
        <w:spacing w:after="160" w:line="259" w:lineRule="auto"/>
        <w:rPr>
          <w:sz w:val="28"/>
          <w:szCs w:val="28"/>
        </w:rPr>
      </w:pPr>
      <w:r w:rsidRPr="00685BFD">
        <w:rPr>
          <w:b/>
          <w:bCs/>
          <w:sz w:val="28"/>
          <w:szCs w:val="28"/>
        </w:rPr>
        <w:lastRenderedPageBreak/>
        <w:t xml:space="preserve">Pilić, Sanja. Mama </w:t>
      </w:r>
      <w:r w:rsidRPr="00685BFD">
        <w:rPr>
          <w:i/>
          <w:iCs/>
          <w:sz w:val="28"/>
          <w:szCs w:val="28"/>
        </w:rPr>
        <w:t>(monolog)</w:t>
      </w:r>
      <w:r w:rsidRPr="00685BFD">
        <w:rPr>
          <w:sz w:val="28"/>
          <w:szCs w:val="28"/>
        </w:rPr>
        <w:t xml:space="preserve"> – Inga Kovačević, 4. razred</w:t>
      </w:r>
    </w:p>
    <w:p w14:paraId="10934EE8" w14:textId="7E46DDA3" w:rsidR="002E27A6" w:rsidRPr="00685BFD" w:rsidRDefault="002E27A6" w:rsidP="002E27A6">
      <w:pPr>
        <w:pStyle w:val="Odlomakpopisa"/>
        <w:spacing w:after="160" w:line="259" w:lineRule="auto"/>
        <w:rPr>
          <w:sz w:val="28"/>
          <w:szCs w:val="28"/>
        </w:rPr>
      </w:pPr>
      <w:r w:rsidRPr="00685BFD">
        <w:rPr>
          <w:sz w:val="28"/>
          <w:szCs w:val="28"/>
        </w:rPr>
        <w:t>OŠ Budrovci</w:t>
      </w:r>
    </w:p>
    <w:p w14:paraId="772F8827" w14:textId="102A073A" w:rsidR="00CF40BF" w:rsidRPr="002E27A6" w:rsidRDefault="00CF40BF" w:rsidP="002E27A6">
      <w:pPr>
        <w:pStyle w:val="Odlomakpopisa"/>
        <w:spacing w:after="160" w:line="259" w:lineRule="auto"/>
        <w:rPr>
          <w:sz w:val="28"/>
          <w:szCs w:val="28"/>
        </w:rPr>
      </w:pPr>
      <w:r w:rsidRPr="00685BFD">
        <w:rPr>
          <w:sz w:val="28"/>
          <w:szCs w:val="28"/>
        </w:rPr>
        <w:t>Mentor</w:t>
      </w:r>
      <w:r w:rsidR="002E27A6">
        <w:rPr>
          <w:sz w:val="28"/>
          <w:szCs w:val="28"/>
        </w:rPr>
        <w:t>ica</w:t>
      </w:r>
      <w:r w:rsidRPr="00685BFD">
        <w:rPr>
          <w:sz w:val="28"/>
          <w:szCs w:val="28"/>
        </w:rPr>
        <w:t>: Ružica Sučić</w:t>
      </w:r>
    </w:p>
    <w:p w14:paraId="0E5D9C93" w14:textId="24BC0686" w:rsidR="006C3F86" w:rsidRPr="00685BFD" w:rsidRDefault="00CF40BF" w:rsidP="00CF40BF">
      <w:pPr>
        <w:pStyle w:val="Odlomakpopisa"/>
        <w:spacing w:after="160" w:line="259" w:lineRule="auto"/>
        <w:rPr>
          <w:sz w:val="28"/>
          <w:szCs w:val="28"/>
        </w:rPr>
      </w:pPr>
      <w:r w:rsidRPr="00685BFD">
        <w:rPr>
          <w:sz w:val="28"/>
          <w:szCs w:val="28"/>
        </w:rPr>
        <w:t xml:space="preserve">Trajanje: </w:t>
      </w:r>
      <w:r w:rsidR="006C3F86" w:rsidRPr="00685BFD">
        <w:rPr>
          <w:sz w:val="28"/>
          <w:szCs w:val="28"/>
        </w:rPr>
        <w:t>3:53</w:t>
      </w:r>
    </w:p>
    <w:p w14:paraId="6B67AF4A" w14:textId="77777777" w:rsidR="00932001" w:rsidRPr="00685BFD" w:rsidRDefault="00932001" w:rsidP="00CF40BF">
      <w:pPr>
        <w:pStyle w:val="Odlomakpopisa"/>
        <w:spacing w:after="160" w:line="259" w:lineRule="auto"/>
        <w:rPr>
          <w:sz w:val="28"/>
          <w:szCs w:val="28"/>
        </w:rPr>
      </w:pPr>
    </w:p>
    <w:p w14:paraId="384C7CAF" w14:textId="12F95F86" w:rsidR="006C3F86" w:rsidRDefault="00137580" w:rsidP="006C3F86">
      <w:pPr>
        <w:pStyle w:val="Odlomakpopisa"/>
        <w:numPr>
          <w:ilvl w:val="0"/>
          <w:numId w:val="11"/>
        </w:numPr>
        <w:spacing w:after="160" w:line="259" w:lineRule="auto"/>
        <w:rPr>
          <w:sz w:val="28"/>
          <w:szCs w:val="28"/>
        </w:rPr>
      </w:pPr>
      <w:r w:rsidRPr="00685BFD">
        <w:rPr>
          <w:b/>
          <w:bCs/>
          <w:sz w:val="28"/>
          <w:szCs w:val="28"/>
        </w:rPr>
        <w:t xml:space="preserve">Pilić, Sanja. Mrvica </w:t>
      </w:r>
      <w:r w:rsidRPr="00685BFD">
        <w:rPr>
          <w:i/>
          <w:iCs/>
          <w:sz w:val="28"/>
          <w:szCs w:val="28"/>
        </w:rPr>
        <w:t xml:space="preserve">(monolog) </w:t>
      </w:r>
      <w:r w:rsidRPr="00685BFD">
        <w:rPr>
          <w:sz w:val="28"/>
          <w:szCs w:val="28"/>
        </w:rPr>
        <w:t>– Sofija Brataljenović, 3. razred</w:t>
      </w:r>
    </w:p>
    <w:p w14:paraId="42A67D33" w14:textId="48B68B43" w:rsidR="002E27A6" w:rsidRPr="002E27A6" w:rsidRDefault="002E27A6" w:rsidP="002E27A6">
      <w:pPr>
        <w:pStyle w:val="Odlomakpopisa"/>
        <w:spacing w:after="160" w:line="259" w:lineRule="auto"/>
        <w:rPr>
          <w:sz w:val="28"/>
          <w:szCs w:val="28"/>
        </w:rPr>
      </w:pPr>
      <w:r w:rsidRPr="00685BFD">
        <w:rPr>
          <w:sz w:val="28"/>
          <w:szCs w:val="28"/>
        </w:rPr>
        <w:t>OŠ Đakovački Selci</w:t>
      </w:r>
    </w:p>
    <w:p w14:paraId="4BD07A1C" w14:textId="086CFB32" w:rsidR="00137580" w:rsidRPr="00685BFD" w:rsidRDefault="00137580" w:rsidP="00137580">
      <w:pPr>
        <w:pStyle w:val="Odlomakpopisa"/>
        <w:spacing w:after="160" w:line="259" w:lineRule="auto"/>
        <w:rPr>
          <w:sz w:val="28"/>
          <w:szCs w:val="28"/>
        </w:rPr>
      </w:pPr>
      <w:r w:rsidRPr="00685BFD">
        <w:rPr>
          <w:sz w:val="28"/>
          <w:szCs w:val="28"/>
        </w:rPr>
        <w:t>Mentor</w:t>
      </w:r>
      <w:r w:rsidR="002E27A6">
        <w:rPr>
          <w:sz w:val="28"/>
          <w:szCs w:val="28"/>
        </w:rPr>
        <w:t>ica</w:t>
      </w:r>
      <w:r w:rsidRPr="00685BFD">
        <w:rPr>
          <w:sz w:val="28"/>
          <w:szCs w:val="28"/>
        </w:rPr>
        <w:t>: Evica Šerfezi</w:t>
      </w:r>
    </w:p>
    <w:p w14:paraId="581A46D8" w14:textId="0EFEB61E" w:rsidR="00137580" w:rsidRPr="00685BFD" w:rsidRDefault="00137580" w:rsidP="00137580">
      <w:pPr>
        <w:pStyle w:val="Odlomakpopisa"/>
        <w:spacing w:after="160" w:line="259" w:lineRule="auto"/>
        <w:rPr>
          <w:sz w:val="28"/>
          <w:szCs w:val="28"/>
        </w:rPr>
      </w:pPr>
      <w:r w:rsidRPr="00685BFD">
        <w:rPr>
          <w:sz w:val="28"/>
          <w:szCs w:val="28"/>
        </w:rPr>
        <w:t>Trajanje: 3:00</w:t>
      </w:r>
    </w:p>
    <w:p w14:paraId="27F5D908" w14:textId="77777777" w:rsidR="00AB6239" w:rsidRPr="00685BFD" w:rsidRDefault="00AB6239" w:rsidP="00137580">
      <w:pPr>
        <w:pStyle w:val="Odlomakpopisa"/>
        <w:spacing w:after="160" w:line="259" w:lineRule="auto"/>
        <w:rPr>
          <w:sz w:val="28"/>
          <w:szCs w:val="28"/>
        </w:rPr>
      </w:pPr>
    </w:p>
    <w:p w14:paraId="5C378490" w14:textId="2A2E231D" w:rsidR="00CF40BF" w:rsidRDefault="00CF40BF" w:rsidP="006C3F86">
      <w:pPr>
        <w:pStyle w:val="Odlomakpopisa"/>
        <w:numPr>
          <w:ilvl w:val="0"/>
          <w:numId w:val="11"/>
        </w:numPr>
        <w:spacing w:after="160" w:line="259" w:lineRule="auto"/>
        <w:rPr>
          <w:sz w:val="28"/>
          <w:szCs w:val="28"/>
        </w:rPr>
      </w:pPr>
      <w:r w:rsidRPr="00685BFD">
        <w:rPr>
          <w:b/>
          <w:bCs/>
          <w:sz w:val="28"/>
          <w:szCs w:val="28"/>
        </w:rPr>
        <w:t xml:space="preserve">Pilić, Sanja. </w:t>
      </w:r>
      <w:r w:rsidR="006C3F86" w:rsidRPr="00685BFD">
        <w:rPr>
          <w:b/>
          <w:bCs/>
          <w:sz w:val="28"/>
          <w:szCs w:val="28"/>
        </w:rPr>
        <w:t>Nemam vremena</w:t>
      </w:r>
      <w:r w:rsidR="006C3F86" w:rsidRPr="00685BFD">
        <w:rPr>
          <w:sz w:val="28"/>
          <w:szCs w:val="28"/>
        </w:rPr>
        <w:t xml:space="preserve"> </w:t>
      </w:r>
      <w:r w:rsidR="006C3F86" w:rsidRPr="00685BFD">
        <w:rPr>
          <w:i/>
          <w:iCs/>
          <w:sz w:val="28"/>
          <w:szCs w:val="28"/>
        </w:rPr>
        <w:t>(monolog)</w:t>
      </w:r>
      <w:r w:rsidR="006C3F86" w:rsidRPr="00685BFD">
        <w:rPr>
          <w:sz w:val="28"/>
          <w:szCs w:val="28"/>
        </w:rPr>
        <w:t xml:space="preserve"> </w:t>
      </w:r>
      <w:r w:rsidRPr="00685BFD">
        <w:rPr>
          <w:sz w:val="28"/>
          <w:szCs w:val="28"/>
        </w:rPr>
        <w:t>– Dunja Ručević, 2. razred</w:t>
      </w:r>
    </w:p>
    <w:p w14:paraId="4783A8CF" w14:textId="20EFDA27" w:rsidR="002E27A6" w:rsidRPr="00685BFD" w:rsidRDefault="002E27A6" w:rsidP="002E27A6">
      <w:pPr>
        <w:pStyle w:val="Odlomakpopisa"/>
        <w:spacing w:after="160" w:line="259" w:lineRule="auto"/>
        <w:rPr>
          <w:sz w:val="28"/>
          <w:szCs w:val="28"/>
        </w:rPr>
      </w:pPr>
      <w:r w:rsidRPr="00685BFD">
        <w:rPr>
          <w:sz w:val="28"/>
          <w:szCs w:val="28"/>
        </w:rPr>
        <w:t>OŠ Budrovci</w:t>
      </w:r>
    </w:p>
    <w:p w14:paraId="6DB27296" w14:textId="1554ABEC" w:rsidR="00CF40BF" w:rsidRPr="002E27A6" w:rsidRDefault="00CF40BF" w:rsidP="002E27A6">
      <w:pPr>
        <w:pStyle w:val="Odlomakpopisa"/>
        <w:spacing w:after="160" w:line="259" w:lineRule="auto"/>
        <w:rPr>
          <w:sz w:val="28"/>
          <w:szCs w:val="28"/>
        </w:rPr>
      </w:pPr>
      <w:r w:rsidRPr="00685BFD">
        <w:rPr>
          <w:sz w:val="28"/>
          <w:szCs w:val="28"/>
        </w:rPr>
        <w:t>Mentor</w:t>
      </w:r>
      <w:r w:rsidR="002E27A6">
        <w:rPr>
          <w:sz w:val="28"/>
          <w:szCs w:val="28"/>
        </w:rPr>
        <w:t>ica</w:t>
      </w:r>
      <w:r w:rsidRPr="00685BFD">
        <w:rPr>
          <w:sz w:val="28"/>
          <w:szCs w:val="28"/>
        </w:rPr>
        <w:t>: Kristina Milić</w:t>
      </w:r>
    </w:p>
    <w:p w14:paraId="193A090C" w14:textId="145B3C89" w:rsidR="00932001" w:rsidRPr="00685BFD" w:rsidRDefault="00CF40BF" w:rsidP="00932001">
      <w:pPr>
        <w:pStyle w:val="Odlomakpopisa"/>
        <w:spacing w:after="160" w:line="259" w:lineRule="auto"/>
        <w:rPr>
          <w:sz w:val="28"/>
          <w:szCs w:val="28"/>
        </w:rPr>
      </w:pPr>
      <w:r w:rsidRPr="00685BFD">
        <w:rPr>
          <w:sz w:val="28"/>
          <w:szCs w:val="28"/>
        </w:rPr>
        <w:t xml:space="preserve">Trajanje: </w:t>
      </w:r>
      <w:r w:rsidR="006C3F86" w:rsidRPr="00685BFD">
        <w:rPr>
          <w:sz w:val="28"/>
          <w:szCs w:val="28"/>
        </w:rPr>
        <w:t>3:15</w:t>
      </w:r>
      <w:r w:rsidRPr="00685BFD">
        <w:rPr>
          <w:sz w:val="28"/>
          <w:szCs w:val="28"/>
        </w:rPr>
        <w:t xml:space="preserve"> </w:t>
      </w:r>
    </w:p>
    <w:p w14:paraId="02A76D3B" w14:textId="77777777" w:rsidR="00932001" w:rsidRPr="00685BFD" w:rsidRDefault="00932001" w:rsidP="00932001">
      <w:pPr>
        <w:pStyle w:val="Odlomakpopisa"/>
        <w:spacing w:after="160" w:line="259" w:lineRule="auto"/>
        <w:rPr>
          <w:sz w:val="28"/>
          <w:szCs w:val="28"/>
        </w:rPr>
      </w:pPr>
    </w:p>
    <w:p w14:paraId="72AECEB7" w14:textId="1DD84A49" w:rsidR="006C3F86" w:rsidRDefault="00137580" w:rsidP="00CF40BF">
      <w:pPr>
        <w:pStyle w:val="Odlomakpopisa"/>
        <w:numPr>
          <w:ilvl w:val="0"/>
          <w:numId w:val="11"/>
        </w:numPr>
        <w:spacing w:after="160" w:line="259" w:lineRule="auto"/>
        <w:rPr>
          <w:sz w:val="28"/>
          <w:szCs w:val="28"/>
        </w:rPr>
      </w:pPr>
      <w:r w:rsidRPr="00685BFD">
        <w:rPr>
          <w:b/>
          <w:bCs/>
          <w:sz w:val="28"/>
          <w:szCs w:val="28"/>
        </w:rPr>
        <w:t xml:space="preserve">Pilić, Sanja. Nova prijateljica </w:t>
      </w:r>
      <w:r w:rsidRPr="00685BFD">
        <w:rPr>
          <w:i/>
          <w:iCs/>
          <w:sz w:val="28"/>
          <w:szCs w:val="28"/>
        </w:rPr>
        <w:t xml:space="preserve">(monolog) – </w:t>
      </w:r>
      <w:r w:rsidRPr="00685BFD">
        <w:rPr>
          <w:sz w:val="28"/>
          <w:szCs w:val="28"/>
        </w:rPr>
        <w:t>Hana Obrovac, 3. razred</w:t>
      </w:r>
    </w:p>
    <w:p w14:paraId="2555BDD3" w14:textId="3F5C4BF7" w:rsidR="002E27A6" w:rsidRPr="002E27A6" w:rsidRDefault="002E27A6" w:rsidP="002E27A6">
      <w:pPr>
        <w:pStyle w:val="Odlomakpopisa"/>
        <w:spacing w:after="160" w:line="259" w:lineRule="auto"/>
        <w:rPr>
          <w:sz w:val="28"/>
          <w:szCs w:val="28"/>
        </w:rPr>
      </w:pPr>
      <w:r w:rsidRPr="00685BFD">
        <w:rPr>
          <w:sz w:val="28"/>
          <w:szCs w:val="28"/>
        </w:rPr>
        <w:t>OŠ Đakovački Selci</w:t>
      </w:r>
    </w:p>
    <w:p w14:paraId="4D1843A3" w14:textId="1D399DCF" w:rsidR="00137580" w:rsidRPr="00685BFD" w:rsidRDefault="00137580" w:rsidP="00137580">
      <w:pPr>
        <w:pStyle w:val="Odlomakpopisa"/>
        <w:spacing w:after="160" w:line="259" w:lineRule="auto"/>
        <w:rPr>
          <w:sz w:val="28"/>
          <w:szCs w:val="28"/>
        </w:rPr>
      </w:pPr>
      <w:r w:rsidRPr="00685BFD">
        <w:rPr>
          <w:sz w:val="28"/>
          <w:szCs w:val="28"/>
        </w:rPr>
        <w:t>Mentor</w:t>
      </w:r>
      <w:r w:rsidR="002E27A6">
        <w:rPr>
          <w:sz w:val="28"/>
          <w:szCs w:val="28"/>
        </w:rPr>
        <w:t>ica</w:t>
      </w:r>
      <w:r w:rsidRPr="00685BFD">
        <w:rPr>
          <w:sz w:val="28"/>
          <w:szCs w:val="28"/>
        </w:rPr>
        <w:t>: Evica Šerfezi</w:t>
      </w:r>
    </w:p>
    <w:p w14:paraId="202038E6" w14:textId="47013013" w:rsidR="00137580" w:rsidRPr="00685BFD" w:rsidRDefault="00137580" w:rsidP="00137580">
      <w:pPr>
        <w:pStyle w:val="Odlomakpopisa"/>
        <w:spacing w:after="160" w:line="259" w:lineRule="auto"/>
        <w:rPr>
          <w:sz w:val="28"/>
          <w:szCs w:val="28"/>
        </w:rPr>
      </w:pPr>
      <w:r w:rsidRPr="00685BFD">
        <w:rPr>
          <w:sz w:val="28"/>
          <w:szCs w:val="28"/>
        </w:rPr>
        <w:t>Trajanje: 3:00</w:t>
      </w:r>
    </w:p>
    <w:p w14:paraId="292FEA87" w14:textId="77777777" w:rsidR="00932001" w:rsidRPr="00685BFD" w:rsidRDefault="00932001" w:rsidP="00137580">
      <w:pPr>
        <w:pStyle w:val="Odlomakpopisa"/>
        <w:spacing w:after="160" w:line="259" w:lineRule="auto"/>
        <w:rPr>
          <w:sz w:val="28"/>
          <w:szCs w:val="28"/>
        </w:rPr>
      </w:pPr>
    </w:p>
    <w:p w14:paraId="1409B7EA" w14:textId="536EF96D" w:rsidR="00041637" w:rsidRPr="00685BFD" w:rsidRDefault="006E0FBC" w:rsidP="006C3F86">
      <w:pPr>
        <w:pStyle w:val="Odlomakpopisa"/>
        <w:numPr>
          <w:ilvl w:val="0"/>
          <w:numId w:val="11"/>
        </w:numPr>
        <w:spacing w:after="160" w:line="259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41637" w:rsidRPr="00685BFD">
        <w:rPr>
          <w:b/>
          <w:bCs/>
          <w:sz w:val="28"/>
          <w:szCs w:val="28"/>
        </w:rPr>
        <w:t xml:space="preserve">Trgovac Martan, Slavica. Rode i kupus </w:t>
      </w:r>
      <w:r w:rsidR="00041637" w:rsidRPr="00685BFD">
        <w:rPr>
          <w:i/>
          <w:iCs/>
          <w:sz w:val="28"/>
          <w:szCs w:val="28"/>
        </w:rPr>
        <w:t xml:space="preserve">(monolog) </w:t>
      </w:r>
      <w:r w:rsidR="00041637" w:rsidRPr="00685BFD">
        <w:rPr>
          <w:sz w:val="28"/>
          <w:szCs w:val="28"/>
        </w:rPr>
        <w:t>– Rita Božić, 2. razred</w:t>
      </w:r>
    </w:p>
    <w:p w14:paraId="5D3B7153" w14:textId="21A3E86A" w:rsidR="00041637" w:rsidRPr="00685BFD" w:rsidRDefault="00041637" w:rsidP="00041637">
      <w:pPr>
        <w:pStyle w:val="Odlomakpopisa"/>
        <w:spacing w:after="160" w:line="259" w:lineRule="auto"/>
        <w:rPr>
          <w:sz w:val="28"/>
          <w:szCs w:val="28"/>
        </w:rPr>
      </w:pPr>
      <w:r w:rsidRPr="00685BFD">
        <w:rPr>
          <w:sz w:val="28"/>
          <w:szCs w:val="28"/>
        </w:rPr>
        <w:t>Mentor</w:t>
      </w:r>
      <w:r w:rsidR="002E27A6">
        <w:rPr>
          <w:sz w:val="28"/>
          <w:szCs w:val="28"/>
        </w:rPr>
        <w:t>ica</w:t>
      </w:r>
      <w:r w:rsidRPr="00685BFD">
        <w:rPr>
          <w:sz w:val="28"/>
          <w:szCs w:val="28"/>
        </w:rPr>
        <w:t>: Nikolina Stilinović</w:t>
      </w:r>
    </w:p>
    <w:p w14:paraId="4E2F3D5C" w14:textId="12D96E38" w:rsidR="00041637" w:rsidRPr="00685BFD" w:rsidRDefault="00041637" w:rsidP="00041637">
      <w:pPr>
        <w:pStyle w:val="Odlomakpopisa"/>
        <w:spacing w:after="160" w:line="259" w:lineRule="auto"/>
        <w:rPr>
          <w:sz w:val="28"/>
          <w:szCs w:val="28"/>
        </w:rPr>
      </w:pPr>
      <w:r w:rsidRPr="00685BFD">
        <w:rPr>
          <w:sz w:val="28"/>
          <w:szCs w:val="28"/>
        </w:rPr>
        <w:t>OŠ J. A. Ćolnića</w:t>
      </w:r>
      <w:r w:rsidR="002E27A6">
        <w:rPr>
          <w:sz w:val="28"/>
          <w:szCs w:val="28"/>
        </w:rPr>
        <w:t>, Đakovo</w:t>
      </w:r>
    </w:p>
    <w:p w14:paraId="373D3100" w14:textId="511A55BB" w:rsidR="006C3F86" w:rsidRPr="00685BFD" w:rsidRDefault="00041637" w:rsidP="00041637">
      <w:pPr>
        <w:pStyle w:val="Odlomakpopisa"/>
        <w:spacing w:after="160" w:line="259" w:lineRule="auto"/>
        <w:rPr>
          <w:sz w:val="28"/>
          <w:szCs w:val="28"/>
        </w:rPr>
      </w:pPr>
      <w:r w:rsidRPr="00685BFD">
        <w:rPr>
          <w:sz w:val="28"/>
          <w:szCs w:val="28"/>
        </w:rPr>
        <w:t xml:space="preserve">Trajanje: </w:t>
      </w:r>
      <w:r w:rsidR="006C3F86" w:rsidRPr="00685BFD">
        <w:rPr>
          <w:sz w:val="28"/>
          <w:szCs w:val="28"/>
        </w:rPr>
        <w:t>3:30</w:t>
      </w:r>
    </w:p>
    <w:p w14:paraId="276F9D1C" w14:textId="77777777" w:rsidR="00932001" w:rsidRPr="00685BFD" w:rsidRDefault="00932001" w:rsidP="00041637">
      <w:pPr>
        <w:pStyle w:val="Odlomakpopisa"/>
        <w:spacing w:after="160" w:line="259" w:lineRule="auto"/>
        <w:rPr>
          <w:sz w:val="28"/>
          <w:szCs w:val="28"/>
        </w:rPr>
      </w:pPr>
    </w:p>
    <w:p w14:paraId="181442EB" w14:textId="6363B0B9" w:rsidR="006F129D" w:rsidRDefault="006E0FBC" w:rsidP="006C3F86">
      <w:pPr>
        <w:pStyle w:val="Odlomakpopisa"/>
        <w:numPr>
          <w:ilvl w:val="0"/>
          <w:numId w:val="11"/>
        </w:numPr>
        <w:spacing w:after="160" w:line="259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F129D" w:rsidRPr="00685BFD">
        <w:rPr>
          <w:b/>
          <w:bCs/>
          <w:sz w:val="28"/>
          <w:szCs w:val="28"/>
        </w:rPr>
        <w:t xml:space="preserve">Šojat, Anita. Svaki  je početak lak </w:t>
      </w:r>
      <w:r w:rsidR="006F129D" w:rsidRPr="00685BFD">
        <w:rPr>
          <w:i/>
          <w:iCs/>
          <w:sz w:val="28"/>
          <w:szCs w:val="28"/>
        </w:rPr>
        <w:t xml:space="preserve">(monolog) </w:t>
      </w:r>
      <w:r w:rsidR="006F129D" w:rsidRPr="00685BFD">
        <w:rPr>
          <w:sz w:val="28"/>
          <w:szCs w:val="28"/>
        </w:rPr>
        <w:t>– Ante Martinović, 5. razred</w:t>
      </w:r>
    </w:p>
    <w:p w14:paraId="14952CEA" w14:textId="39E8D5FD" w:rsidR="002E27A6" w:rsidRPr="00685BFD" w:rsidRDefault="002E27A6" w:rsidP="002E27A6">
      <w:pPr>
        <w:pStyle w:val="Odlomakpopisa"/>
        <w:spacing w:after="160" w:line="259" w:lineRule="auto"/>
        <w:rPr>
          <w:sz w:val="28"/>
          <w:szCs w:val="28"/>
        </w:rPr>
      </w:pPr>
      <w:r w:rsidRPr="00685BFD">
        <w:rPr>
          <w:sz w:val="28"/>
          <w:szCs w:val="28"/>
        </w:rPr>
        <w:t>OŠ Budrovci</w:t>
      </w:r>
    </w:p>
    <w:p w14:paraId="66059336" w14:textId="75363D76" w:rsidR="006F129D" w:rsidRPr="002E27A6" w:rsidRDefault="006F129D" w:rsidP="002E27A6">
      <w:pPr>
        <w:pStyle w:val="Odlomakpopisa"/>
        <w:spacing w:after="160" w:line="259" w:lineRule="auto"/>
        <w:rPr>
          <w:sz w:val="28"/>
          <w:szCs w:val="28"/>
        </w:rPr>
      </w:pPr>
      <w:r w:rsidRPr="00685BFD">
        <w:rPr>
          <w:sz w:val="28"/>
          <w:szCs w:val="28"/>
        </w:rPr>
        <w:t>Mentor</w:t>
      </w:r>
      <w:r w:rsidR="002E27A6">
        <w:rPr>
          <w:sz w:val="28"/>
          <w:szCs w:val="28"/>
        </w:rPr>
        <w:t>ica</w:t>
      </w:r>
      <w:r w:rsidRPr="00685BFD">
        <w:rPr>
          <w:sz w:val="28"/>
          <w:szCs w:val="28"/>
        </w:rPr>
        <w:t xml:space="preserve">: Vesna Karalić Kladarić </w:t>
      </w:r>
    </w:p>
    <w:p w14:paraId="418DA3D8" w14:textId="7F4FF0D0" w:rsidR="006C3F86" w:rsidRPr="00685BFD" w:rsidRDefault="006F129D" w:rsidP="006F129D">
      <w:pPr>
        <w:pStyle w:val="Odlomakpopisa"/>
        <w:spacing w:after="160" w:line="259" w:lineRule="auto"/>
        <w:rPr>
          <w:sz w:val="28"/>
          <w:szCs w:val="28"/>
        </w:rPr>
      </w:pPr>
      <w:r w:rsidRPr="00685BFD">
        <w:rPr>
          <w:sz w:val="28"/>
          <w:szCs w:val="28"/>
        </w:rPr>
        <w:t xml:space="preserve">Trajanje: </w:t>
      </w:r>
      <w:r w:rsidR="006C3F86" w:rsidRPr="00685BFD">
        <w:rPr>
          <w:sz w:val="28"/>
          <w:szCs w:val="28"/>
        </w:rPr>
        <w:t>4</w:t>
      </w:r>
      <w:r w:rsidRPr="00685BFD">
        <w:rPr>
          <w:sz w:val="28"/>
          <w:szCs w:val="28"/>
        </w:rPr>
        <w:t>:00</w:t>
      </w:r>
      <w:r w:rsidR="006C3F86" w:rsidRPr="00685BFD">
        <w:rPr>
          <w:sz w:val="28"/>
          <w:szCs w:val="28"/>
        </w:rPr>
        <w:t xml:space="preserve"> </w:t>
      </w:r>
    </w:p>
    <w:p w14:paraId="749293CC" w14:textId="77777777" w:rsidR="00932001" w:rsidRPr="00685BFD" w:rsidRDefault="00932001" w:rsidP="006F129D">
      <w:pPr>
        <w:pStyle w:val="Odlomakpopisa"/>
        <w:spacing w:after="160" w:line="259" w:lineRule="auto"/>
        <w:rPr>
          <w:sz w:val="28"/>
          <w:szCs w:val="28"/>
        </w:rPr>
      </w:pPr>
    </w:p>
    <w:p w14:paraId="293CF4A9" w14:textId="027F9927" w:rsidR="00813DA8" w:rsidRDefault="006E0FBC" w:rsidP="006C3F86">
      <w:pPr>
        <w:pStyle w:val="Odlomakpopisa"/>
        <w:numPr>
          <w:ilvl w:val="0"/>
          <w:numId w:val="11"/>
        </w:numPr>
        <w:spacing w:after="160" w:line="259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13DA8" w:rsidRPr="00685BFD">
        <w:rPr>
          <w:b/>
          <w:bCs/>
          <w:sz w:val="28"/>
          <w:szCs w:val="28"/>
        </w:rPr>
        <w:t xml:space="preserve">Bogutovac, Hrvoje. Sve ću prodat' sutra </w:t>
      </w:r>
      <w:r w:rsidR="00813DA8" w:rsidRPr="00685BFD">
        <w:rPr>
          <w:i/>
          <w:iCs/>
          <w:sz w:val="28"/>
          <w:szCs w:val="28"/>
        </w:rPr>
        <w:t xml:space="preserve">(kazivanje poezije) </w:t>
      </w:r>
      <w:r w:rsidR="00813DA8" w:rsidRPr="00685BFD">
        <w:rPr>
          <w:sz w:val="28"/>
          <w:szCs w:val="28"/>
        </w:rPr>
        <w:t>– Damian Mudrinić, 5. razred</w:t>
      </w:r>
    </w:p>
    <w:p w14:paraId="689CCAD5" w14:textId="131F469C" w:rsidR="002E27A6" w:rsidRPr="002E27A6" w:rsidRDefault="002E27A6" w:rsidP="002E27A6">
      <w:pPr>
        <w:pStyle w:val="Odlomakpopisa"/>
        <w:spacing w:after="160" w:line="259" w:lineRule="auto"/>
        <w:rPr>
          <w:sz w:val="28"/>
          <w:szCs w:val="28"/>
        </w:rPr>
      </w:pPr>
      <w:r w:rsidRPr="00685BFD">
        <w:rPr>
          <w:sz w:val="28"/>
          <w:szCs w:val="28"/>
        </w:rPr>
        <w:t>OŠ Drenje</w:t>
      </w:r>
    </w:p>
    <w:p w14:paraId="12FC5BD8" w14:textId="16D45BF5" w:rsidR="00813DA8" w:rsidRPr="00685BFD" w:rsidRDefault="00813DA8" w:rsidP="00813DA8">
      <w:pPr>
        <w:pStyle w:val="Odlomakpopisa"/>
        <w:spacing w:after="160" w:line="259" w:lineRule="auto"/>
        <w:rPr>
          <w:sz w:val="28"/>
          <w:szCs w:val="28"/>
        </w:rPr>
      </w:pPr>
      <w:r w:rsidRPr="00685BFD">
        <w:rPr>
          <w:sz w:val="28"/>
          <w:szCs w:val="28"/>
        </w:rPr>
        <w:t>Mentor: Marko Berberović</w:t>
      </w:r>
    </w:p>
    <w:p w14:paraId="5F383120" w14:textId="2703AA24" w:rsidR="00070082" w:rsidRPr="00685BFD" w:rsidRDefault="00813DA8" w:rsidP="00871D92">
      <w:pPr>
        <w:pStyle w:val="Odlomakpopisa"/>
        <w:spacing w:after="160" w:line="259" w:lineRule="auto"/>
        <w:rPr>
          <w:sz w:val="28"/>
          <w:szCs w:val="28"/>
        </w:rPr>
      </w:pPr>
      <w:r w:rsidRPr="00685BFD">
        <w:rPr>
          <w:sz w:val="28"/>
          <w:szCs w:val="28"/>
        </w:rPr>
        <w:t xml:space="preserve">Trajanje: </w:t>
      </w:r>
      <w:r w:rsidR="006C3F86" w:rsidRPr="00685BFD">
        <w:rPr>
          <w:sz w:val="28"/>
          <w:szCs w:val="28"/>
        </w:rPr>
        <w:t>2</w:t>
      </w:r>
      <w:r w:rsidRPr="00685BFD">
        <w:rPr>
          <w:sz w:val="28"/>
          <w:szCs w:val="28"/>
        </w:rPr>
        <w:t>:00</w:t>
      </w:r>
    </w:p>
    <w:p w14:paraId="5D8E344A" w14:textId="77777777" w:rsidR="00932001" w:rsidRPr="00685BFD" w:rsidRDefault="00932001" w:rsidP="00871D92">
      <w:pPr>
        <w:pStyle w:val="Odlomakpopisa"/>
        <w:spacing w:after="160" w:line="259" w:lineRule="auto"/>
        <w:rPr>
          <w:sz w:val="28"/>
          <w:szCs w:val="28"/>
        </w:rPr>
      </w:pPr>
    </w:p>
    <w:p w14:paraId="54A1BB0E" w14:textId="74232EE1" w:rsidR="006C3F86" w:rsidRDefault="006E0FBC" w:rsidP="006C3F86">
      <w:pPr>
        <w:pStyle w:val="Odlomakpopisa"/>
        <w:numPr>
          <w:ilvl w:val="0"/>
          <w:numId w:val="11"/>
        </w:numPr>
        <w:spacing w:after="160" w:line="259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="00070082" w:rsidRPr="00685BFD">
        <w:rPr>
          <w:b/>
          <w:bCs/>
          <w:sz w:val="28"/>
          <w:szCs w:val="28"/>
        </w:rPr>
        <w:t xml:space="preserve">Plenca, Julijana. Što je važno </w:t>
      </w:r>
      <w:r w:rsidR="00070082" w:rsidRPr="00685BFD">
        <w:rPr>
          <w:i/>
          <w:iCs/>
          <w:sz w:val="28"/>
          <w:szCs w:val="28"/>
        </w:rPr>
        <w:t xml:space="preserve">(kazivanje poezije) </w:t>
      </w:r>
      <w:r w:rsidR="00070082" w:rsidRPr="00685BFD">
        <w:rPr>
          <w:sz w:val="28"/>
          <w:szCs w:val="28"/>
        </w:rPr>
        <w:t>– Anastazija Anđelić, 7. razred</w:t>
      </w:r>
    </w:p>
    <w:p w14:paraId="18BA963D" w14:textId="492266B8" w:rsidR="002E27A6" w:rsidRPr="00685BFD" w:rsidRDefault="002E27A6" w:rsidP="002E27A6">
      <w:pPr>
        <w:pStyle w:val="Odlomakpopisa"/>
        <w:spacing w:after="160" w:line="259" w:lineRule="auto"/>
        <w:rPr>
          <w:sz w:val="28"/>
          <w:szCs w:val="28"/>
        </w:rPr>
      </w:pPr>
      <w:r w:rsidRPr="00685BFD">
        <w:rPr>
          <w:sz w:val="28"/>
          <w:szCs w:val="28"/>
        </w:rPr>
        <w:t>OŠ „I. B. Mažuranić“, Strizivojna</w:t>
      </w:r>
    </w:p>
    <w:p w14:paraId="487754B3" w14:textId="23A3E061" w:rsidR="00070082" w:rsidRPr="002E27A6" w:rsidRDefault="00070082" w:rsidP="002E27A6">
      <w:pPr>
        <w:pStyle w:val="Odlomakpopisa"/>
        <w:spacing w:after="160" w:line="259" w:lineRule="auto"/>
        <w:rPr>
          <w:sz w:val="28"/>
          <w:szCs w:val="28"/>
        </w:rPr>
      </w:pPr>
      <w:r w:rsidRPr="00685BFD">
        <w:rPr>
          <w:sz w:val="28"/>
          <w:szCs w:val="28"/>
        </w:rPr>
        <w:t>Mentor</w:t>
      </w:r>
      <w:r w:rsidR="002E27A6">
        <w:rPr>
          <w:sz w:val="28"/>
          <w:szCs w:val="28"/>
        </w:rPr>
        <w:t>ica</w:t>
      </w:r>
      <w:r w:rsidRPr="00685BFD">
        <w:rPr>
          <w:sz w:val="28"/>
          <w:szCs w:val="28"/>
        </w:rPr>
        <w:t>: Jasenka Sabljak-Živić</w:t>
      </w:r>
    </w:p>
    <w:p w14:paraId="5F260102" w14:textId="5F555AC6" w:rsidR="00070082" w:rsidRPr="00685BFD" w:rsidRDefault="00070082" w:rsidP="00070082">
      <w:pPr>
        <w:pStyle w:val="Odlomakpopisa"/>
        <w:spacing w:after="160" w:line="259" w:lineRule="auto"/>
        <w:rPr>
          <w:sz w:val="28"/>
          <w:szCs w:val="28"/>
        </w:rPr>
      </w:pPr>
      <w:r w:rsidRPr="00685BFD">
        <w:rPr>
          <w:sz w:val="28"/>
          <w:szCs w:val="28"/>
        </w:rPr>
        <w:t>Trajanje: 3:00</w:t>
      </w:r>
    </w:p>
    <w:p w14:paraId="3F209C63" w14:textId="77777777" w:rsidR="00932001" w:rsidRPr="00685BFD" w:rsidRDefault="00932001" w:rsidP="00070082">
      <w:pPr>
        <w:pStyle w:val="Odlomakpopisa"/>
        <w:spacing w:after="160" w:line="259" w:lineRule="auto"/>
        <w:rPr>
          <w:sz w:val="28"/>
          <w:szCs w:val="28"/>
        </w:rPr>
      </w:pPr>
    </w:p>
    <w:p w14:paraId="5B91EDC3" w14:textId="6440AF1B" w:rsidR="006C3F86" w:rsidRPr="002E27A6" w:rsidRDefault="006E0FBC" w:rsidP="006C3F86">
      <w:pPr>
        <w:pStyle w:val="Odlomakpopisa"/>
        <w:numPr>
          <w:ilvl w:val="0"/>
          <w:numId w:val="11"/>
        </w:numPr>
        <w:spacing w:after="160" w:line="259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71D92" w:rsidRPr="00685BFD">
        <w:rPr>
          <w:b/>
          <w:bCs/>
          <w:sz w:val="28"/>
          <w:szCs w:val="28"/>
        </w:rPr>
        <w:t xml:space="preserve">Savičević Ivančević, Olja. Zaljubljena u čitav svijet </w:t>
      </w:r>
      <w:r w:rsidR="00871D92" w:rsidRPr="00685BFD">
        <w:rPr>
          <w:i/>
          <w:iCs/>
          <w:sz w:val="28"/>
          <w:szCs w:val="28"/>
        </w:rPr>
        <w:t>(kazivanje poezije)</w:t>
      </w:r>
      <w:r w:rsidR="005B6925">
        <w:rPr>
          <w:sz w:val="28"/>
          <w:szCs w:val="28"/>
        </w:rPr>
        <w:t xml:space="preserve"> – Ema Racić, 5. razred</w:t>
      </w:r>
    </w:p>
    <w:p w14:paraId="49AAA7C9" w14:textId="32F398B2" w:rsidR="002E27A6" w:rsidRPr="00685BFD" w:rsidRDefault="002E27A6" w:rsidP="002E27A6">
      <w:pPr>
        <w:pStyle w:val="Odlomakpopisa"/>
        <w:spacing w:after="160" w:line="259" w:lineRule="auto"/>
        <w:rPr>
          <w:sz w:val="28"/>
          <w:szCs w:val="28"/>
        </w:rPr>
      </w:pPr>
      <w:r w:rsidRPr="00685BFD">
        <w:rPr>
          <w:sz w:val="28"/>
          <w:szCs w:val="28"/>
        </w:rPr>
        <w:t>OŠ „V. Nazor“, Đakovo</w:t>
      </w:r>
    </w:p>
    <w:p w14:paraId="78A1FDCB" w14:textId="6AD6E3F7" w:rsidR="00871D92" w:rsidRPr="002E27A6" w:rsidRDefault="00871D92" w:rsidP="002E27A6">
      <w:pPr>
        <w:pStyle w:val="Odlomakpopisa"/>
        <w:spacing w:after="160" w:line="259" w:lineRule="auto"/>
        <w:rPr>
          <w:sz w:val="28"/>
          <w:szCs w:val="28"/>
        </w:rPr>
      </w:pPr>
      <w:r w:rsidRPr="00685BFD">
        <w:rPr>
          <w:sz w:val="28"/>
          <w:szCs w:val="28"/>
        </w:rPr>
        <w:t>Mentor</w:t>
      </w:r>
      <w:r w:rsidR="002E27A6">
        <w:rPr>
          <w:sz w:val="28"/>
          <w:szCs w:val="28"/>
        </w:rPr>
        <w:t>ica</w:t>
      </w:r>
      <w:r w:rsidRPr="00685BFD">
        <w:rPr>
          <w:sz w:val="28"/>
          <w:szCs w:val="28"/>
        </w:rPr>
        <w:t>: Maja Vuka</w:t>
      </w:r>
    </w:p>
    <w:p w14:paraId="15D5B836" w14:textId="7CBCE6C1" w:rsidR="00932001" w:rsidRDefault="00871D92" w:rsidP="00685BFD">
      <w:pPr>
        <w:pStyle w:val="Odlomakpopisa"/>
        <w:spacing w:after="160" w:line="259" w:lineRule="auto"/>
        <w:rPr>
          <w:sz w:val="28"/>
          <w:szCs w:val="28"/>
        </w:rPr>
      </w:pPr>
      <w:r w:rsidRPr="00685BFD">
        <w:rPr>
          <w:sz w:val="28"/>
          <w:szCs w:val="28"/>
        </w:rPr>
        <w:t>Trajanje: 1:00</w:t>
      </w:r>
    </w:p>
    <w:p w14:paraId="304CA043" w14:textId="77777777" w:rsidR="00685BFD" w:rsidRPr="00685BFD" w:rsidRDefault="00685BFD" w:rsidP="00685BFD">
      <w:pPr>
        <w:pStyle w:val="Odlomakpopisa"/>
        <w:spacing w:after="160" w:line="259" w:lineRule="auto"/>
        <w:rPr>
          <w:sz w:val="28"/>
          <w:szCs w:val="28"/>
        </w:rPr>
      </w:pPr>
    </w:p>
    <w:p w14:paraId="085B3E57" w14:textId="60E0ADBA" w:rsidR="006C3F86" w:rsidRDefault="006E0FBC" w:rsidP="006C3F86">
      <w:pPr>
        <w:pStyle w:val="Odlomakpopisa"/>
        <w:numPr>
          <w:ilvl w:val="0"/>
          <w:numId w:val="11"/>
        </w:numPr>
        <w:spacing w:after="160" w:line="259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37580" w:rsidRPr="00685BFD">
        <w:rPr>
          <w:b/>
          <w:bCs/>
          <w:sz w:val="28"/>
          <w:szCs w:val="28"/>
        </w:rPr>
        <w:t xml:space="preserve">Klepac, Jadranka. Zlatni ljudi </w:t>
      </w:r>
      <w:r w:rsidR="00137580" w:rsidRPr="00685BFD">
        <w:rPr>
          <w:i/>
          <w:iCs/>
          <w:sz w:val="28"/>
          <w:szCs w:val="28"/>
        </w:rPr>
        <w:t xml:space="preserve">(monolog) </w:t>
      </w:r>
      <w:r w:rsidR="00137580" w:rsidRPr="00685BFD">
        <w:rPr>
          <w:sz w:val="28"/>
          <w:szCs w:val="28"/>
        </w:rPr>
        <w:t>– Matea Mišić, 7. razred</w:t>
      </w:r>
    </w:p>
    <w:p w14:paraId="5C2A8D97" w14:textId="6786C992" w:rsidR="002E27A6" w:rsidRPr="00685BFD" w:rsidRDefault="002E27A6" w:rsidP="002E27A6">
      <w:pPr>
        <w:pStyle w:val="Odlomakpopisa"/>
        <w:spacing w:after="160" w:line="259" w:lineRule="auto"/>
        <w:rPr>
          <w:sz w:val="28"/>
          <w:szCs w:val="28"/>
        </w:rPr>
      </w:pPr>
      <w:r w:rsidRPr="00685BFD">
        <w:rPr>
          <w:sz w:val="28"/>
          <w:szCs w:val="28"/>
        </w:rPr>
        <w:t>OŠ „I. B. Mažuranić“, Strizivojna</w:t>
      </w:r>
    </w:p>
    <w:p w14:paraId="6D89453E" w14:textId="30B90BF3" w:rsidR="00137580" w:rsidRPr="002E27A6" w:rsidRDefault="00137580" w:rsidP="002E27A6">
      <w:pPr>
        <w:pStyle w:val="Odlomakpopisa"/>
        <w:spacing w:after="160" w:line="259" w:lineRule="auto"/>
        <w:rPr>
          <w:sz w:val="28"/>
          <w:szCs w:val="28"/>
        </w:rPr>
      </w:pPr>
      <w:r w:rsidRPr="00685BFD">
        <w:rPr>
          <w:sz w:val="28"/>
          <w:szCs w:val="28"/>
        </w:rPr>
        <w:t>Mentor</w:t>
      </w:r>
      <w:r w:rsidR="002E27A6">
        <w:rPr>
          <w:sz w:val="28"/>
          <w:szCs w:val="28"/>
        </w:rPr>
        <w:t>ica</w:t>
      </w:r>
      <w:r w:rsidRPr="00685BFD">
        <w:rPr>
          <w:sz w:val="28"/>
          <w:szCs w:val="28"/>
        </w:rPr>
        <w:t>: Jasenka Sabljak-Živić</w:t>
      </w:r>
    </w:p>
    <w:p w14:paraId="4513FC53" w14:textId="549867AA" w:rsidR="00932001" w:rsidRPr="00685BFD" w:rsidRDefault="00137580" w:rsidP="00932001">
      <w:pPr>
        <w:pStyle w:val="Odlomakpopisa"/>
        <w:spacing w:after="160" w:line="259" w:lineRule="auto"/>
        <w:rPr>
          <w:sz w:val="28"/>
          <w:szCs w:val="28"/>
        </w:rPr>
      </w:pPr>
      <w:r w:rsidRPr="00685BFD">
        <w:rPr>
          <w:sz w:val="28"/>
          <w:szCs w:val="28"/>
        </w:rPr>
        <w:t>Trajanje</w:t>
      </w:r>
      <w:r w:rsidR="00070082" w:rsidRPr="00685BFD">
        <w:rPr>
          <w:sz w:val="28"/>
          <w:szCs w:val="28"/>
        </w:rPr>
        <w:t>: 5:00</w:t>
      </w:r>
    </w:p>
    <w:p w14:paraId="586AECA8" w14:textId="77777777" w:rsidR="00AB6239" w:rsidRPr="00685BFD" w:rsidRDefault="00AB6239" w:rsidP="00932001">
      <w:pPr>
        <w:pStyle w:val="Odlomakpopisa"/>
        <w:spacing w:after="160" w:line="259" w:lineRule="auto"/>
        <w:rPr>
          <w:sz w:val="28"/>
          <w:szCs w:val="28"/>
        </w:rPr>
      </w:pPr>
    </w:p>
    <w:p w14:paraId="2F7343AF" w14:textId="2675A585" w:rsidR="006C3F86" w:rsidRDefault="006E0FBC" w:rsidP="006C3F86">
      <w:pPr>
        <w:pStyle w:val="Odlomakpopisa"/>
        <w:numPr>
          <w:ilvl w:val="0"/>
          <w:numId w:val="11"/>
        </w:numPr>
        <w:spacing w:after="160" w:line="259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70082" w:rsidRPr="00685BFD">
        <w:rPr>
          <w:b/>
          <w:bCs/>
          <w:sz w:val="28"/>
          <w:szCs w:val="28"/>
        </w:rPr>
        <w:t xml:space="preserve">Baždar, Ivan. Ženidba </w:t>
      </w:r>
      <w:r w:rsidR="00070082" w:rsidRPr="00685BFD">
        <w:rPr>
          <w:i/>
          <w:iCs/>
          <w:sz w:val="28"/>
          <w:szCs w:val="28"/>
        </w:rPr>
        <w:t xml:space="preserve">(monolog) </w:t>
      </w:r>
      <w:r w:rsidR="00070082" w:rsidRPr="00685BFD">
        <w:rPr>
          <w:sz w:val="28"/>
          <w:szCs w:val="28"/>
        </w:rPr>
        <w:t>– Antun Žajdlik, 2. razred</w:t>
      </w:r>
    </w:p>
    <w:p w14:paraId="138FB203" w14:textId="0AACE241" w:rsidR="002E27A6" w:rsidRPr="00685BFD" w:rsidRDefault="002E27A6" w:rsidP="002E27A6">
      <w:pPr>
        <w:pStyle w:val="Odlomakpopisa"/>
        <w:spacing w:after="160" w:line="259" w:lineRule="auto"/>
        <w:rPr>
          <w:sz w:val="28"/>
          <w:szCs w:val="28"/>
        </w:rPr>
      </w:pPr>
      <w:r w:rsidRPr="00685BFD">
        <w:rPr>
          <w:sz w:val="28"/>
          <w:szCs w:val="28"/>
        </w:rPr>
        <w:t>OŠ „I. G. Kovačić“, Đakovo</w:t>
      </w:r>
    </w:p>
    <w:p w14:paraId="2ED40FFE" w14:textId="0ECD6733" w:rsidR="00070082" w:rsidRPr="002E27A6" w:rsidRDefault="00070082" w:rsidP="002E27A6">
      <w:pPr>
        <w:pStyle w:val="Odlomakpopisa"/>
        <w:spacing w:after="160" w:line="259" w:lineRule="auto"/>
        <w:rPr>
          <w:sz w:val="28"/>
          <w:szCs w:val="28"/>
        </w:rPr>
      </w:pPr>
      <w:r w:rsidRPr="00685BFD">
        <w:rPr>
          <w:sz w:val="28"/>
          <w:szCs w:val="28"/>
        </w:rPr>
        <w:t>Mentor</w:t>
      </w:r>
      <w:r w:rsidR="002E27A6">
        <w:rPr>
          <w:sz w:val="28"/>
          <w:szCs w:val="28"/>
        </w:rPr>
        <w:t>ica</w:t>
      </w:r>
      <w:r w:rsidRPr="00685BFD">
        <w:rPr>
          <w:sz w:val="28"/>
          <w:szCs w:val="28"/>
        </w:rPr>
        <w:t>: Nikolina Benke</w:t>
      </w:r>
    </w:p>
    <w:p w14:paraId="2BAD3C64" w14:textId="75CDCB42" w:rsidR="006C3F86" w:rsidRPr="00685BFD" w:rsidRDefault="00070082" w:rsidP="00932001">
      <w:pPr>
        <w:pStyle w:val="Odlomakpopisa"/>
        <w:spacing w:after="160" w:line="259" w:lineRule="auto"/>
        <w:rPr>
          <w:sz w:val="28"/>
          <w:szCs w:val="28"/>
        </w:rPr>
      </w:pPr>
      <w:r w:rsidRPr="00685BFD">
        <w:rPr>
          <w:sz w:val="28"/>
          <w:szCs w:val="28"/>
        </w:rPr>
        <w:t>Trajanje: 4:00</w:t>
      </w:r>
    </w:p>
    <w:sectPr w:rsidR="006C3F86" w:rsidRPr="00685BFD" w:rsidSect="00D35F62">
      <w:headerReference w:type="default" r:id="rId7"/>
      <w:pgSz w:w="11906" w:h="16838" w:code="9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328A1" w14:textId="77777777" w:rsidR="007C7E82" w:rsidRDefault="007C7E82" w:rsidP="000D34D0">
      <w:r>
        <w:separator/>
      </w:r>
    </w:p>
  </w:endnote>
  <w:endnote w:type="continuationSeparator" w:id="0">
    <w:p w14:paraId="0D3173B5" w14:textId="77777777" w:rsidR="007C7E82" w:rsidRDefault="007C7E82" w:rsidP="000D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9092A" w14:textId="77777777" w:rsidR="007C7E82" w:rsidRDefault="007C7E82" w:rsidP="000D34D0">
      <w:r>
        <w:separator/>
      </w:r>
    </w:p>
  </w:footnote>
  <w:footnote w:type="continuationSeparator" w:id="0">
    <w:p w14:paraId="0D360429" w14:textId="77777777" w:rsidR="007C7E82" w:rsidRDefault="007C7E82" w:rsidP="000D3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88" w:type="dxa"/>
      <w:jc w:val="center"/>
      <w:tblLayout w:type="fixed"/>
      <w:tblLook w:val="0000" w:firstRow="0" w:lastRow="0" w:firstColumn="0" w:lastColumn="0" w:noHBand="0" w:noVBand="0"/>
    </w:tblPr>
    <w:tblGrid>
      <w:gridCol w:w="2268"/>
      <w:gridCol w:w="2160"/>
      <w:gridCol w:w="2700"/>
      <w:gridCol w:w="2160"/>
    </w:tblGrid>
    <w:tr w:rsidR="00EE2D4A" w14:paraId="385E49EE" w14:textId="77777777" w:rsidTr="00E417A6">
      <w:trPr>
        <w:cantSplit/>
        <w:trHeight w:val="465"/>
        <w:jc w:val="center"/>
      </w:trPr>
      <w:tc>
        <w:tcPr>
          <w:tcW w:w="2268" w:type="dxa"/>
          <w:vMerge w:val="restart"/>
          <w:tcBorders>
            <w:top w:val="single" w:sz="4" w:space="0" w:color="auto"/>
          </w:tcBorders>
          <w:vAlign w:val="center"/>
        </w:tcPr>
        <w:p w14:paraId="31ABA599" w14:textId="77777777" w:rsidR="00EE2D4A" w:rsidRDefault="00E417A6" w:rsidP="003F63BF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48F42D20" wp14:editId="5A740582">
                <wp:simplePos x="0" y="0"/>
                <wp:positionH relativeFrom="column">
                  <wp:posOffset>-46990</wp:posOffset>
                </wp:positionH>
                <wp:positionV relativeFrom="paragraph">
                  <wp:posOffset>-19050</wp:posOffset>
                </wp:positionV>
                <wp:extent cx="1001395" cy="939800"/>
                <wp:effectExtent l="0" t="0" r="0" b="0"/>
                <wp:wrapNone/>
                <wp:docPr id="8" name="Sl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GRB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1395" cy="939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60" w:type="dxa"/>
          <w:gridSpan w:val="2"/>
          <w:tcBorders>
            <w:top w:val="single" w:sz="4" w:space="0" w:color="auto"/>
          </w:tcBorders>
          <w:vAlign w:val="center"/>
        </w:tcPr>
        <w:p w14:paraId="20FCAE28" w14:textId="77777777" w:rsidR="00EE2D4A" w:rsidRPr="00E417A6" w:rsidRDefault="00EE2D4A" w:rsidP="00F801E4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E417A6">
            <w:rPr>
              <w:rFonts w:asciiTheme="minorHAnsi" w:hAnsiTheme="minorHAnsi" w:cstheme="minorHAnsi"/>
              <w:b/>
              <w:bCs/>
              <w:sz w:val="22"/>
              <w:szCs w:val="22"/>
            </w:rPr>
            <w:t>Osnovna škola „I</w:t>
          </w:r>
          <w:r w:rsidR="00E417A6" w:rsidRPr="00E417A6">
            <w:rPr>
              <w:rFonts w:asciiTheme="minorHAnsi" w:hAnsiTheme="minorHAnsi" w:cstheme="minorHAnsi"/>
              <w:b/>
              <w:bCs/>
              <w:sz w:val="22"/>
              <w:szCs w:val="22"/>
            </w:rPr>
            <w:t>van</w:t>
          </w:r>
          <w:r w:rsidRPr="00E417A6"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 G</w:t>
          </w:r>
          <w:r w:rsidR="00E417A6" w:rsidRPr="00E417A6">
            <w:rPr>
              <w:rFonts w:asciiTheme="minorHAnsi" w:hAnsiTheme="minorHAnsi" w:cstheme="minorHAnsi"/>
              <w:b/>
              <w:bCs/>
              <w:sz w:val="22"/>
              <w:szCs w:val="22"/>
            </w:rPr>
            <w:t>oran</w:t>
          </w:r>
          <w:r w:rsidRPr="00E417A6"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 K</w:t>
          </w:r>
          <w:r w:rsidR="00E417A6" w:rsidRPr="00E417A6">
            <w:rPr>
              <w:rFonts w:asciiTheme="minorHAnsi" w:hAnsiTheme="minorHAnsi" w:cstheme="minorHAnsi"/>
              <w:b/>
              <w:bCs/>
              <w:sz w:val="22"/>
              <w:szCs w:val="22"/>
            </w:rPr>
            <w:t>ovačić</w:t>
          </w:r>
          <w:r w:rsidRPr="00E417A6">
            <w:rPr>
              <w:rFonts w:asciiTheme="minorHAnsi" w:hAnsiTheme="minorHAnsi" w:cstheme="minorHAnsi"/>
              <w:sz w:val="22"/>
              <w:szCs w:val="22"/>
            </w:rPr>
            <w:t>“</w:t>
          </w:r>
        </w:p>
        <w:p w14:paraId="18B20AA0" w14:textId="77777777" w:rsidR="00EE2D4A" w:rsidRPr="00E417A6" w:rsidRDefault="00E417A6" w:rsidP="00F801E4">
          <w:pPr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E417A6">
            <w:rPr>
              <w:rFonts w:asciiTheme="minorHAnsi" w:hAnsiTheme="minorHAnsi" w:cstheme="minorHAnsi"/>
              <w:sz w:val="16"/>
              <w:szCs w:val="16"/>
            </w:rPr>
            <w:t xml:space="preserve">Ulica kralja Tomislava 25, </w:t>
          </w:r>
          <w:r w:rsidR="00EE2D4A" w:rsidRPr="00E417A6">
            <w:rPr>
              <w:rFonts w:asciiTheme="minorHAnsi" w:hAnsiTheme="minorHAnsi" w:cstheme="minorHAnsi"/>
              <w:sz w:val="16"/>
              <w:szCs w:val="16"/>
            </w:rPr>
            <w:t>31400  ĐAKOVO,  MB</w:t>
          </w:r>
          <w:r w:rsidRPr="00E417A6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EE2D4A" w:rsidRPr="00E417A6">
            <w:rPr>
              <w:rFonts w:asciiTheme="minorHAnsi" w:hAnsiTheme="minorHAnsi" w:cstheme="minorHAnsi"/>
              <w:sz w:val="16"/>
              <w:szCs w:val="16"/>
            </w:rPr>
            <w:t>3011143</w:t>
          </w:r>
        </w:p>
      </w:tc>
      <w:tc>
        <w:tcPr>
          <w:tcW w:w="2160" w:type="dxa"/>
          <w:vMerge w:val="restart"/>
          <w:tcBorders>
            <w:top w:val="single" w:sz="4" w:space="0" w:color="auto"/>
          </w:tcBorders>
          <w:vAlign w:val="center"/>
        </w:tcPr>
        <w:p w14:paraId="014E6AA7" w14:textId="77777777" w:rsidR="00EE2D4A" w:rsidRDefault="00E417A6" w:rsidP="00F801E4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00420BF" wp14:editId="29691508">
                <wp:simplePos x="0" y="0"/>
                <wp:positionH relativeFrom="column">
                  <wp:posOffset>271145</wp:posOffset>
                </wp:positionH>
                <wp:positionV relativeFrom="paragraph">
                  <wp:posOffset>38100</wp:posOffset>
                </wp:positionV>
                <wp:extent cx="1001395" cy="939800"/>
                <wp:effectExtent l="0" t="0" r="0" b="0"/>
                <wp:wrapNone/>
                <wp:docPr id="1" name="Sl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GRB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1395" cy="939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E2D4A" w14:paraId="0906D512" w14:textId="77777777" w:rsidTr="00E417A6">
      <w:trPr>
        <w:cantSplit/>
        <w:trHeight w:val="284"/>
        <w:jc w:val="center"/>
      </w:trPr>
      <w:tc>
        <w:tcPr>
          <w:tcW w:w="2268" w:type="dxa"/>
          <w:vMerge/>
        </w:tcPr>
        <w:p w14:paraId="14471152" w14:textId="77777777" w:rsidR="00EE2D4A" w:rsidRDefault="00EE2D4A" w:rsidP="003F63BF"/>
      </w:tc>
      <w:tc>
        <w:tcPr>
          <w:tcW w:w="2160" w:type="dxa"/>
          <w:vAlign w:val="center"/>
        </w:tcPr>
        <w:p w14:paraId="05703E46" w14:textId="77777777" w:rsidR="00EE2D4A" w:rsidRPr="00E417A6" w:rsidRDefault="00EE2D4A" w:rsidP="00F801E4">
          <w:pPr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E417A6">
            <w:rPr>
              <w:rFonts w:asciiTheme="minorHAnsi" w:hAnsiTheme="minorHAnsi" w:cstheme="minorHAnsi"/>
              <w:sz w:val="16"/>
              <w:szCs w:val="16"/>
            </w:rPr>
            <w:t>OIB</w:t>
          </w:r>
          <w:r w:rsidR="00E417A6" w:rsidRPr="00E417A6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E417A6">
            <w:rPr>
              <w:rFonts w:asciiTheme="minorHAnsi" w:hAnsiTheme="minorHAnsi" w:cstheme="minorHAnsi"/>
              <w:sz w:val="16"/>
              <w:szCs w:val="16"/>
            </w:rPr>
            <w:t>31582799502</w:t>
          </w:r>
        </w:p>
      </w:tc>
      <w:tc>
        <w:tcPr>
          <w:tcW w:w="2700" w:type="dxa"/>
          <w:vAlign w:val="center"/>
        </w:tcPr>
        <w:p w14:paraId="3E11C1D8" w14:textId="77777777" w:rsidR="00EE2D4A" w:rsidRPr="00E417A6" w:rsidRDefault="00EB5C5D" w:rsidP="00F801E4">
          <w:pPr>
            <w:jc w:val="center"/>
            <w:rPr>
              <w:rFonts w:asciiTheme="minorHAnsi" w:hAnsiTheme="minorHAnsi" w:cstheme="minorHAnsi"/>
              <w:bCs/>
              <w:sz w:val="16"/>
              <w:szCs w:val="16"/>
            </w:rPr>
          </w:pPr>
          <w:r w:rsidRPr="00E417A6">
            <w:rPr>
              <w:rFonts w:asciiTheme="minorHAnsi" w:hAnsiTheme="minorHAnsi" w:cstheme="minorHAnsi"/>
              <w:bCs/>
              <w:sz w:val="16"/>
              <w:szCs w:val="16"/>
            </w:rPr>
            <w:t>IBAN HR2723600001502688091</w:t>
          </w:r>
        </w:p>
      </w:tc>
      <w:tc>
        <w:tcPr>
          <w:tcW w:w="2160" w:type="dxa"/>
          <w:vMerge/>
        </w:tcPr>
        <w:p w14:paraId="4A466112" w14:textId="77777777" w:rsidR="00EE2D4A" w:rsidRDefault="00EE2D4A" w:rsidP="00F801E4">
          <w:pPr>
            <w:jc w:val="center"/>
          </w:pPr>
        </w:p>
      </w:tc>
    </w:tr>
    <w:tr w:rsidR="00EE2D4A" w14:paraId="3887FB74" w14:textId="77777777" w:rsidTr="00F42D75">
      <w:trPr>
        <w:cantSplit/>
        <w:trHeight w:val="289"/>
        <w:jc w:val="center"/>
      </w:trPr>
      <w:tc>
        <w:tcPr>
          <w:tcW w:w="2268" w:type="dxa"/>
          <w:vMerge/>
        </w:tcPr>
        <w:p w14:paraId="6628CBBC" w14:textId="77777777" w:rsidR="00EE2D4A" w:rsidRDefault="00EE2D4A" w:rsidP="003F63BF"/>
      </w:tc>
      <w:tc>
        <w:tcPr>
          <w:tcW w:w="4860" w:type="dxa"/>
          <w:gridSpan w:val="2"/>
          <w:vAlign w:val="center"/>
        </w:tcPr>
        <w:p w14:paraId="461CCDFA" w14:textId="77777777" w:rsidR="00EE2D4A" w:rsidRPr="00E417A6" w:rsidRDefault="00E417A6" w:rsidP="00F801E4">
          <w:pPr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t</w:t>
          </w:r>
          <w:r w:rsidR="00EE2D4A" w:rsidRPr="00E417A6">
            <w:rPr>
              <w:rFonts w:asciiTheme="minorHAnsi" w:hAnsiTheme="minorHAnsi" w:cstheme="minorHAnsi"/>
              <w:sz w:val="16"/>
              <w:szCs w:val="16"/>
            </w:rPr>
            <w:t>el</w:t>
          </w:r>
          <w:r>
            <w:rPr>
              <w:rFonts w:asciiTheme="minorHAnsi" w:hAnsiTheme="minorHAnsi" w:cstheme="minorHAnsi"/>
              <w:sz w:val="16"/>
              <w:szCs w:val="16"/>
            </w:rPr>
            <w:t>.</w:t>
          </w:r>
          <w:r w:rsidR="00EE2D4A" w:rsidRPr="00E417A6">
            <w:rPr>
              <w:rFonts w:asciiTheme="minorHAnsi" w:hAnsiTheme="minorHAnsi" w:cstheme="minorHAnsi"/>
              <w:sz w:val="16"/>
              <w:szCs w:val="16"/>
            </w:rPr>
            <w:t>: 031/813-572</w:t>
          </w:r>
          <w:r w:rsidR="00EB5C5D" w:rsidRPr="00E417A6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EE2D4A" w:rsidRPr="00E417A6">
            <w:rPr>
              <w:rFonts w:asciiTheme="minorHAnsi" w:hAnsiTheme="minorHAnsi" w:cstheme="minorHAnsi"/>
              <w:sz w:val="16"/>
              <w:szCs w:val="16"/>
            </w:rPr>
            <w:t>fax: 031/813-282</w:t>
          </w:r>
        </w:p>
      </w:tc>
      <w:tc>
        <w:tcPr>
          <w:tcW w:w="2160" w:type="dxa"/>
          <w:vMerge/>
        </w:tcPr>
        <w:p w14:paraId="5A16D220" w14:textId="77777777" w:rsidR="00EE2D4A" w:rsidRDefault="00EE2D4A" w:rsidP="00F801E4">
          <w:pPr>
            <w:jc w:val="center"/>
          </w:pPr>
        </w:p>
      </w:tc>
    </w:tr>
    <w:tr w:rsidR="00EE2D4A" w14:paraId="6F8E4AE3" w14:textId="77777777" w:rsidTr="00F42D75">
      <w:trPr>
        <w:cantSplit/>
        <w:trHeight w:val="284"/>
        <w:jc w:val="center"/>
      </w:trPr>
      <w:tc>
        <w:tcPr>
          <w:tcW w:w="2268" w:type="dxa"/>
          <w:vMerge/>
        </w:tcPr>
        <w:p w14:paraId="53C66536" w14:textId="77777777" w:rsidR="00EE2D4A" w:rsidRDefault="00EE2D4A" w:rsidP="003F63BF"/>
      </w:tc>
      <w:tc>
        <w:tcPr>
          <w:tcW w:w="4860" w:type="dxa"/>
          <w:gridSpan w:val="2"/>
          <w:vAlign w:val="center"/>
        </w:tcPr>
        <w:p w14:paraId="7D259ACF" w14:textId="77777777" w:rsidR="00EE2D4A" w:rsidRPr="00E417A6" w:rsidRDefault="00EE2D4A" w:rsidP="00F801E4">
          <w:pPr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E417A6">
            <w:rPr>
              <w:rFonts w:asciiTheme="minorHAnsi" w:hAnsiTheme="minorHAnsi" w:cstheme="minorHAnsi"/>
              <w:sz w:val="16"/>
              <w:szCs w:val="16"/>
            </w:rPr>
            <w:t>Glazbena škola</w:t>
          </w:r>
          <w:r w:rsidR="00E417A6" w:rsidRPr="00E417A6">
            <w:rPr>
              <w:rFonts w:asciiTheme="minorHAnsi" w:hAnsiTheme="minorHAnsi" w:cstheme="minorHAnsi"/>
              <w:sz w:val="16"/>
              <w:szCs w:val="16"/>
            </w:rPr>
            <w:t xml:space="preserve"> i razredna nastava</w:t>
          </w:r>
          <w:r w:rsidRPr="00E417A6">
            <w:rPr>
              <w:rFonts w:asciiTheme="minorHAnsi" w:hAnsiTheme="minorHAnsi" w:cstheme="minorHAnsi"/>
              <w:sz w:val="16"/>
              <w:szCs w:val="16"/>
            </w:rPr>
            <w:t>: 031/821-260</w:t>
          </w:r>
        </w:p>
      </w:tc>
      <w:tc>
        <w:tcPr>
          <w:tcW w:w="2160" w:type="dxa"/>
          <w:vMerge/>
        </w:tcPr>
        <w:p w14:paraId="26B1015E" w14:textId="77777777" w:rsidR="00EE2D4A" w:rsidRDefault="00EE2D4A" w:rsidP="00F801E4">
          <w:pPr>
            <w:jc w:val="center"/>
          </w:pPr>
        </w:p>
      </w:tc>
    </w:tr>
    <w:tr w:rsidR="00EE2D4A" w14:paraId="244E5E9C" w14:textId="77777777" w:rsidTr="00EE2D4A">
      <w:trPr>
        <w:cantSplit/>
        <w:trHeight w:val="284"/>
        <w:jc w:val="center"/>
      </w:trPr>
      <w:tc>
        <w:tcPr>
          <w:tcW w:w="2268" w:type="dxa"/>
          <w:vMerge/>
          <w:tcBorders>
            <w:bottom w:val="single" w:sz="4" w:space="0" w:color="auto"/>
          </w:tcBorders>
        </w:tcPr>
        <w:p w14:paraId="40DBDB34" w14:textId="77777777" w:rsidR="00EE2D4A" w:rsidRDefault="00EE2D4A" w:rsidP="003F63BF"/>
      </w:tc>
      <w:tc>
        <w:tcPr>
          <w:tcW w:w="7020" w:type="dxa"/>
          <w:gridSpan w:val="3"/>
          <w:tcBorders>
            <w:bottom w:val="single" w:sz="4" w:space="0" w:color="auto"/>
          </w:tcBorders>
          <w:vAlign w:val="center"/>
        </w:tcPr>
        <w:p w14:paraId="4D7533BB" w14:textId="77777777" w:rsidR="00EE2D4A" w:rsidRPr="00E417A6" w:rsidRDefault="00F801E4" w:rsidP="00F801E4">
          <w:pPr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             </w:t>
          </w:r>
          <w:r w:rsidR="00EE2D4A" w:rsidRPr="00E417A6">
            <w:rPr>
              <w:rFonts w:asciiTheme="minorHAnsi" w:hAnsiTheme="minorHAnsi" w:cstheme="minorHAnsi"/>
              <w:sz w:val="16"/>
              <w:szCs w:val="16"/>
            </w:rPr>
            <w:t>http://os-igkovacic-dj.skole.hr      mail: igk</w:t>
          </w:r>
          <w:r w:rsidR="00E417A6" w:rsidRPr="00E417A6">
            <w:rPr>
              <w:rFonts w:asciiTheme="minorHAnsi" w:hAnsiTheme="minorHAnsi" w:cstheme="minorHAnsi"/>
              <w:sz w:val="16"/>
              <w:szCs w:val="16"/>
            </w:rPr>
            <w:t>djak</w:t>
          </w:r>
          <w:r w:rsidR="00EE2D4A" w:rsidRPr="00E417A6">
            <w:rPr>
              <w:rFonts w:asciiTheme="minorHAnsi" w:hAnsiTheme="minorHAnsi" w:cstheme="minorHAnsi"/>
              <w:sz w:val="16"/>
              <w:szCs w:val="16"/>
            </w:rPr>
            <w:t>@</w:t>
          </w:r>
          <w:r w:rsidR="00E417A6" w:rsidRPr="00E417A6">
            <w:rPr>
              <w:rFonts w:asciiTheme="minorHAnsi" w:hAnsiTheme="minorHAnsi" w:cstheme="minorHAnsi"/>
              <w:sz w:val="16"/>
              <w:szCs w:val="16"/>
            </w:rPr>
            <w:t>gmail.com</w:t>
          </w:r>
        </w:p>
      </w:tc>
    </w:tr>
  </w:tbl>
  <w:p w14:paraId="6D9039B2" w14:textId="77777777" w:rsidR="000D34D0" w:rsidRPr="00C66727" w:rsidRDefault="000D34D0" w:rsidP="003F63BF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777C2"/>
    <w:multiLevelType w:val="hybridMultilevel"/>
    <w:tmpl w:val="610C7774"/>
    <w:lvl w:ilvl="0" w:tplc="87ECF56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443B7"/>
    <w:multiLevelType w:val="hybridMultilevel"/>
    <w:tmpl w:val="87BA4A6A"/>
    <w:lvl w:ilvl="0" w:tplc="23C49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E15E0"/>
    <w:multiLevelType w:val="hybridMultilevel"/>
    <w:tmpl w:val="D01AFA10"/>
    <w:lvl w:ilvl="0" w:tplc="2C225896">
      <w:numFmt w:val="bullet"/>
      <w:lvlText w:val="-"/>
      <w:lvlJc w:val="left"/>
      <w:pPr>
        <w:ind w:left="201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3" w15:restartNumberingAfterBreak="0">
    <w:nsid w:val="5635083C"/>
    <w:multiLevelType w:val="hybridMultilevel"/>
    <w:tmpl w:val="ECA2C2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738CD"/>
    <w:multiLevelType w:val="hybridMultilevel"/>
    <w:tmpl w:val="141E0C94"/>
    <w:lvl w:ilvl="0" w:tplc="E6640856">
      <w:numFmt w:val="bullet"/>
      <w:lvlText w:val="-"/>
      <w:lvlJc w:val="left"/>
      <w:pPr>
        <w:ind w:left="19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5" w15:restartNumberingAfterBreak="0">
    <w:nsid w:val="6712685C"/>
    <w:multiLevelType w:val="hybridMultilevel"/>
    <w:tmpl w:val="31529202"/>
    <w:lvl w:ilvl="0" w:tplc="FB56B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2B613B"/>
    <w:multiLevelType w:val="hybridMultilevel"/>
    <w:tmpl w:val="7B642F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40AF1"/>
    <w:multiLevelType w:val="hybridMultilevel"/>
    <w:tmpl w:val="CF6E3C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7009F"/>
    <w:multiLevelType w:val="hybridMultilevel"/>
    <w:tmpl w:val="3832384E"/>
    <w:lvl w:ilvl="0" w:tplc="A79EC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4930A8"/>
    <w:multiLevelType w:val="hybridMultilevel"/>
    <w:tmpl w:val="AAFE442A"/>
    <w:lvl w:ilvl="0" w:tplc="F1F8450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7D311038"/>
    <w:multiLevelType w:val="hybridMultilevel"/>
    <w:tmpl w:val="27BE29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2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3BF"/>
    <w:rsid w:val="00025013"/>
    <w:rsid w:val="00041637"/>
    <w:rsid w:val="000433F7"/>
    <w:rsid w:val="00046978"/>
    <w:rsid w:val="0006243C"/>
    <w:rsid w:val="00066C1C"/>
    <w:rsid w:val="00066D66"/>
    <w:rsid w:val="00067D23"/>
    <w:rsid w:val="00070082"/>
    <w:rsid w:val="000A6632"/>
    <w:rsid w:val="000B0BE6"/>
    <w:rsid w:val="000C2CB1"/>
    <w:rsid w:val="000D34D0"/>
    <w:rsid w:val="000E0638"/>
    <w:rsid w:val="000E1CC2"/>
    <w:rsid w:val="00107FAF"/>
    <w:rsid w:val="00117051"/>
    <w:rsid w:val="00120DE5"/>
    <w:rsid w:val="00137580"/>
    <w:rsid w:val="00141D49"/>
    <w:rsid w:val="00175ED6"/>
    <w:rsid w:val="00193160"/>
    <w:rsid w:val="001C0F07"/>
    <w:rsid w:val="001C2743"/>
    <w:rsid w:val="001E669A"/>
    <w:rsid w:val="001F660E"/>
    <w:rsid w:val="001F6DBF"/>
    <w:rsid w:val="001F7F53"/>
    <w:rsid w:val="0020043D"/>
    <w:rsid w:val="00202BE3"/>
    <w:rsid w:val="00216309"/>
    <w:rsid w:val="002352E9"/>
    <w:rsid w:val="00251619"/>
    <w:rsid w:val="002730A0"/>
    <w:rsid w:val="00277EAF"/>
    <w:rsid w:val="002A11D8"/>
    <w:rsid w:val="002E27A6"/>
    <w:rsid w:val="002E3FE6"/>
    <w:rsid w:val="002E6474"/>
    <w:rsid w:val="00301D89"/>
    <w:rsid w:val="00305151"/>
    <w:rsid w:val="003408D7"/>
    <w:rsid w:val="0037208B"/>
    <w:rsid w:val="003763DD"/>
    <w:rsid w:val="003F63BF"/>
    <w:rsid w:val="00404FA0"/>
    <w:rsid w:val="00423294"/>
    <w:rsid w:val="00463304"/>
    <w:rsid w:val="00472813"/>
    <w:rsid w:val="0048064F"/>
    <w:rsid w:val="00492906"/>
    <w:rsid w:val="004B287E"/>
    <w:rsid w:val="004D71E5"/>
    <w:rsid w:val="004F3B01"/>
    <w:rsid w:val="004F4C68"/>
    <w:rsid w:val="00501225"/>
    <w:rsid w:val="005015D2"/>
    <w:rsid w:val="00506C9A"/>
    <w:rsid w:val="00512749"/>
    <w:rsid w:val="005222E2"/>
    <w:rsid w:val="0053517A"/>
    <w:rsid w:val="005432E8"/>
    <w:rsid w:val="00592800"/>
    <w:rsid w:val="005B5D1F"/>
    <w:rsid w:val="005B6925"/>
    <w:rsid w:val="005D3D98"/>
    <w:rsid w:val="0061065A"/>
    <w:rsid w:val="00626CB3"/>
    <w:rsid w:val="00657A0E"/>
    <w:rsid w:val="0066383C"/>
    <w:rsid w:val="00685BFD"/>
    <w:rsid w:val="00694B78"/>
    <w:rsid w:val="006C3F86"/>
    <w:rsid w:val="006C6950"/>
    <w:rsid w:val="006E00CD"/>
    <w:rsid w:val="006E0FBC"/>
    <w:rsid w:val="006F129D"/>
    <w:rsid w:val="007022F7"/>
    <w:rsid w:val="0070463D"/>
    <w:rsid w:val="00713331"/>
    <w:rsid w:val="00716165"/>
    <w:rsid w:val="0072391F"/>
    <w:rsid w:val="00726A26"/>
    <w:rsid w:val="007534B3"/>
    <w:rsid w:val="00755902"/>
    <w:rsid w:val="007A28C2"/>
    <w:rsid w:val="007C7E82"/>
    <w:rsid w:val="007D17E8"/>
    <w:rsid w:val="00807870"/>
    <w:rsid w:val="00813DA8"/>
    <w:rsid w:val="008176F4"/>
    <w:rsid w:val="008240C7"/>
    <w:rsid w:val="00844CEF"/>
    <w:rsid w:val="00852585"/>
    <w:rsid w:val="0085334E"/>
    <w:rsid w:val="008621CE"/>
    <w:rsid w:val="00871D92"/>
    <w:rsid w:val="008861F1"/>
    <w:rsid w:val="00897056"/>
    <w:rsid w:val="008A0FD4"/>
    <w:rsid w:val="008A1341"/>
    <w:rsid w:val="008C441B"/>
    <w:rsid w:val="008C4A5F"/>
    <w:rsid w:val="00911866"/>
    <w:rsid w:val="00923639"/>
    <w:rsid w:val="00930329"/>
    <w:rsid w:val="00932001"/>
    <w:rsid w:val="00964AA8"/>
    <w:rsid w:val="009775CF"/>
    <w:rsid w:val="0098579B"/>
    <w:rsid w:val="009A4D0F"/>
    <w:rsid w:val="009B0367"/>
    <w:rsid w:val="009D0B33"/>
    <w:rsid w:val="009D3A3F"/>
    <w:rsid w:val="00A17F93"/>
    <w:rsid w:val="00A25DEA"/>
    <w:rsid w:val="00A3298E"/>
    <w:rsid w:val="00A34EA1"/>
    <w:rsid w:val="00A40335"/>
    <w:rsid w:val="00A56765"/>
    <w:rsid w:val="00A57FE4"/>
    <w:rsid w:val="00A63802"/>
    <w:rsid w:val="00A7156A"/>
    <w:rsid w:val="00A83D8B"/>
    <w:rsid w:val="00A861CC"/>
    <w:rsid w:val="00A9327D"/>
    <w:rsid w:val="00A96068"/>
    <w:rsid w:val="00AB6239"/>
    <w:rsid w:val="00AC0D1F"/>
    <w:rsid w:val="00AD7E5F"/>
    <w:rsid w:val="00AF5815"/>
    <w:rsid w:val="00B56CD7"/>
    <w:rsid w:val="00B9724F"/>
    <w:rsid w:val="00BA5A1E"/>
    <w:rsid w:val="00BA5D8C"/>
    <w:rsid w:val="00BE1089"/>
    <w:rsid w:val="00C0210F"/>
    <w:rsid w:val="00C03BD1"/>
    <w:rsid w:val="00C16EB4"/>
    <w:rsid w:val="00C35629"/>
    <w:rsid w:val="00C52B84"/>
    <w:rsid w:val="00C61D6F"/>
    <w:rsid w:val="00C660F2"/>
    <w:rsid w:val="00C66727"/>
    <w:rsid w:val="00C820A2"/>
    <w:rsid w:val="00CB3326"/>
    <w:rsid w:val="00CE0844"/>
    <w:rsid w:val="00CE1C13"/>
    <w:rsid w:val="00CF40BF"/>
    <w:rsid w:val="00D24369"/>
    <w:rsid w:val="00D25AC9"/>
    <w:rsid w:val="00D35F62"/>
    <w:rsid w:val="00D5555F"/>
    <w:rsid w:val="00D80494"/>
    <w:rsid w:val="00D91371"/>
    <w:rsid w:val="00DA3EDE"/>
    <w:rsid w:val="00DB1A73"/>
    <w:rsid w:val="00DB226B"/>
    <w:rsid w:val="00DB7353"/>
    <w:rsid w:val="00DC4D32"/>
    <w:rsid w:val="00DD3285"/>
    <w:rsid w:val="00DD4C74"/>
    <w:rsid w:val="00DD77E8"/>
    <w:rsid w:val="00E018B8"/>
    <w:rsid w:val="00E02BB9"/>
    <w:rsid w:val="00E02F52"/>
    <w:rsid w:val="00E30D12"/>
    <w:rsid w:val="00E417A6"/>
    <w:rsid w:val="00E57FC9"/>
    <w:rsid w:val="00E82843"/>
    <w:rsid w:val="00EA1FCD"/>
    <w:rsid w:val="00EB46DC"/>
    <w:rsid w:val="00EB5C5D"/>
    <w:rsid w:val="00EB6530"/>
    <w:rsid w:val="00EE2D4A"/>
    <w:rsid w:val="00EF2B40"/>
    <w:rsid w:val="00F12D10"/>
    <w:rsid w:val="00F2539F"/>
    <w:rsid w:val="00F610DE"/>
    <w:rsid w:val="00F801E4"/>
    <w:rsid w:val="00FA3677"/>
    <w:rsid w:val="00FB2AB0"/>
    <w:rsid w:val="00FD6BC3"/>
    <w:rsid w:val="00FF1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80389"/>
  <w15:docId w15:val="{951E1C8E-5DF3-4E9C-BD25-1F54D281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51619"/>
    <w:pPr>
      <w:keepNext/>
      <w:outlineLvl w:val="0"/>
    </w:pPr>
    <w:rPr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D34D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D34D0"/>
  </w:style>
  <w:style w:type="paragraph" w:styleId="Podnoje">
    <w:name w:val="footer"/>
    <w:basedOn w:val="Normal"/>
    <w:link w:val="PodnojeChar"/>
    <w:uiPriority w:val="99"/>
    <w:unhideWhenUsed/>
    <w:rsid w:val="000D34D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D34D0"/>
  </w:style>
  <w:style w:type="character" w:styleId="Hiperveza">
    <w:name w:val="Hyperlink"/>
    <w:rsid w:val="003F63B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10D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10D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0B0BE6"/>
    <w:pPr>
      <w:ind w:left="720"/>
      <w:contextualSpacing/>
    </w:pPr>
  </w:style>
  <w:style w:type="paragraph" w:customStyle="1" w:styleId="Standard">
    <w:name w:val="Standard"/>
    <w:rsid w:val="001170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IE" w:eastAsia="zh-CN" w:bidi="hi-IN"/>
    </w:rPr>
  </w:style>
  <w:style w:type="character" w:customStyle="1" w:styleId="Naslov1Char">
    <w:name w:val="Naslov 1 Char"/>
    <w:basedOn w:val="Zadanifontodlomka"/>
    <w:link w:val="Naslov1"/>
    <w:rsid w:val="00251619"/>
    <w:rPr>
      <w:rFonts w:ascii="Times New Roman" w:eastAsia="Times New Roman" w:hAnsi="Times New Roman" w:cs="Times New Roman"/>
      <w:sz w:val="24"/>
      <w:szCs w:val="20"/>
    </w:rPr>
  </w:style>
  <w:style w:type="paragraph" w:styleId="Tijeloteksta2">
    <w:name w:val="Body Text 2"/>
    <w:basedOn w:val="Normal"/>
    <w:link w:val="Tijeloteksta2Char"/>
    <w:unhideWhenUsed/>
    <w:rsid w:val="00251619"/>
    <w:pPr>
      <w:tabs>
        <w:tab w:val="left" w:pos="567"/>
      </w:tabs>
    </w:pPr>
    <w:rPr>
      <w:szCs w:val="20"/>
    </w:rPr>
  </w:style>
  <w:style w:type="character" w:customStyle="1" w:styleId="Tijeloteksta2Char">
    <w:name w:val="Tijelo teksta 2 Char"/>
    <w:basedOn w:val="Zadanifontodlomka"/>
    <w:link w:val="Tijeloteksta2"/>
    <w:rsid w:val="00251619"/>
    <w:rPr>
      <w:rFonts w:ascii="Times New Roman" w:eastAsia="Times New Roman" w:hAnsi="Times New Roman" w:cs="Times New Roman"/>
      <w:sz w:val="24"/>
      <w:szCs w:val="20"/>
      <w:lang w:eastAsia="hr-HR"/>
    </w:rPr>
  </w:style>
  <w:style w:type="table" w:styleId="Reetkatablice">
    <w:name w:val="Table Grid"/>
    <w:basedOn w:val="Obinatablica"/>
    <w:uiPriority w:val="39"/>
    <w:rsid w:val="00AC0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ord_moj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Word_moj</Template>
  <TotalTime>62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Pilipović</dc:creator>
  <cp:lastModifiedBy>Josip Drmić</cp:lastModifiedBy>
  <cp:revision>14</cp:revision>
  <cp:lastPrinted>2023-12-18T12:06:00Z</cp:lastPrinted>
  <dcterms:created xsi:type="dcterms:W3CDTF">2024-02-01T17:53:00Z</dcterms:created>
  <dcterms:modified xsi:type="dcterms:W3CDTF">2024-02-02T09:50:00Z</dcterms:modified>
</cp:coreProperties>
</file>