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EF0" w14:textId="77777777" w:rsidR="00AC0D1F" w:rsidRDefault="00AC0D1F" w:rsidP="00AC0D1F">
      <w:pPr>
        <w:spacing w:line="276" w:lineRule="auto"/>
      </w:pPr>
      <w:r>
        <w:t>OŠ „IVAN GORAN KOVAČIĆ“</w:t>
      </w:r>
    </w:p>
    <w:p w14:paraId="5ED5E8F0" w14:textId="77777777" w:rsidR="00AC0D1F" w:rsidRDefault="00AC0D1F" w:rsidP="00AC0D1F">
      <w:pPr>
        <w:spacing w:line="276" w:lineRule="auto"/>
      </w:pPr>
      <w:r>
        <w:t>KRALJA TOMISLAVA 25</w:t>
      </w:r>
    </w:p>
    <w:p w14:paraId="4F563187" w14:textId="77777777" w:rsidR="00AC0D1F" w:rsidRDefault="00AC0D1F" w:rsidP="00AC0D1F">
      <w:pPr>
        <w:spacing w:line="276" w:lineRule="auto"/>
      </w:pPr>
      <w:r>
        <w:t>31 400 ĐAKOVO</w:t>
      </w:r>
    </w:p>
    <w:p w14:paraId="38B6E8ED" w14:textId="77777777" w:rsidR="00AC0D1F" w:rsidRDefault="00AC0D1F" w:rsidP="00AC0D1F">
      <w:pPr>
        <w:spacing w:line="276" w:lineRule="auto"/>
      </w:pPr>
      <w:r>
        <w:t>SJEDIŠTE POVJERENSTVA MEĐURAZINE</w:t>
      </w:r>
    </w:p>
    <w:p w14:paraId="5C12A09E" w14:textId="77777777" w:rsidR="00AC0D1F" w:rsidRDefault="00AC0D1F" w:rsidP="00AC0D1F">
      <w:pPr>
        <w:spacing w:line="276" w:lineRule="auto"/>
      </w:pPr>
      <w:r>
        <w:t>SMOTRE „LIDRANO 2024.“</w:t>
      </w:r>
    </w:p>
    <w:p w14:paraId="51A8A30A" w14:textId="77777777" w:rsidR="00AC0D1F" w:rsidRDefault="00AC0D1F" w:rsidP="00AC0D1F">
      <w:r>
        <w:t xml:space="preserve">2. veljače 2024. </w:t>
      </w:r>
    </w:p>
    <w:p w14:paraId="4D83A813" w14:textId="77777777" w:rsidR="00AC0D1F" w:rsidRDefault="00AC0D1F" w:rsidP="00AC0D1F"/>
    <w:p w14:paraId="4ED3BAE4" w14:textId="77777777" w:rsidR="00AC0D1F" w:rsidRDefault="00AC0D1F" w:rsidP="00AC0D1F">
      <w:pPr>
        <w:jc w:val="center"/>
        <w:rPr>
          <w:b/>
          <w:bCs/>
          <w:sz w:val="32"/>
          <w:szCs w:val="32"/>
        </w:rPr>
      </w:pPr>
    </w:p>
    <w:p w14:paraId="6D0692FE" w14:textId="4C84CA4F" w:rsidR="00A83D8B" w:rsidRDefault="00AC0D1F" w:rsidP="00EF2B40">
      <w:pPr>
        <w:jc w:val="center"/>
        <w:rPr>
          <w:b/>
          <w:bCs/>
          <w:sz w:val="32"/>
          <w:szCs w:val="32"/>
        </w:rPr>
      </w:pPr>
      <w:r w:rsidRPr="00A0191B">
        <w:rPr>
          <w:b/>
          <w:bCs/>
          <w:sz w:val="32"/>
          <w:szCs w:val="32"/>
        </w:rPr>
        <w:t xml:space="preserve">Redoslijed nastupa – </w:t>
      </w:r>
      <w:r w:rsidR="00421C12">
        <w:rPr>
          <w:b/>
          <w:bCs/>
          <w:sz w:val="32"/>
          <w:szCs w:val="32"/>
        </w:rPr>
        <w:t>skupni</w:t>
      </w:r>
      <w:r w:rsidR="00EF2B40">
        <w:rPr>
          <w:b/>
          <w:bCs/>
          <w:sz w:val="32"/>
          <w:szCs w:val="32"/>
        </w:rPr>
        <w:t xml:space="preserve"> scenski nastupi</w:t>
      </w:r>
    </w:p>
    <w:p w14:paraId="7104CEEE" w14:textId="60836457" w:rsidR="006C3F86" w:rsidRDefault="006C3F86" w:rsidP="00EF2B40">
      <w:pPr>
        <w:jc w:val="center"/>
        <w:rPr>
          <w:b/>
          <w:bCs/>
          <w:sz w:val="32"/>
          <w:szCs w:val="32"/>
        </w:rPr>
      </w:pPr>
    </w:p>
    <w:p w14:paraId="58CDFAB1" w14:textId="4D5C9ECF" w:rsidR="00D5288F" w:rsidRPr="00F92ABF" w:rsidRDefault="0066701C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Sudar, Irene. Bez riječi </w:t>
      </w:r>
      <w:r w:rsidRPr="00F92ABF">
        <w:rPr>
          <w:i/>
          <w:iCs/>
          <w:sz w:val="28"/>
          <w:szCs w:val="28"/>
        </w:rPr>
        <w:t xml:space="preserve">(neverbalno kazalište) </w:t>
      </w:r>
    </w:p>
    <w:p w14:paraId="3DAA4109" w14:textId="2F17160A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OŠ J. Kozarca, Semeljci</w:t>
      </w:r>
    </w:p>
    <w:p w14:paraId="7D2C02AC" w14:textId="099A613B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Mentorica: Irene Sudar</w:t>
      </w:r>
    </w:p>
    <w:p w14:paraId="0AE74A6A" w14:textId="4752AD40" w:rsidR="0066701C" w:rsidRPr="00F92ABF" w:rsidRDefault="0066701C" w:rsidP="0066701C">
      <w:pPr>
        <w:pStyle w:val="Odlomakpopisa"/>
        <w:ind w:left="1560" w:hanging="840"/>
        <w:rPr>
          <w:sz w:val="28"/>
          <w:szCs w:val="28"/>
        </w:rPr>
      </w:pPr>
      <w:r w:rsidRPr="00F92ABF">
        <w:rPr>
          <w:sz w:val="28"/>
          <w:szCs w:val="28"/>
        </w:rPr>
        <w:t>Učenici: Dorotea Marušić, Josip Lončarević, David Čačić, Džozefin Marčičević, Elena Ervačić, Tena Prebeg, Magdalena Horvat, Martina Ševarac, Leo Bošnjaković</w:t>
      </w:r>
    </w:p>
    <w:p w14:paraId="66A8431B" w14:textId="4E1F9E7B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Razred: 5., 6. i 8.</w:t>
      </w:r>
    </w:p>
    <w:p w14:paraId="7DA1805D" w14:textId="3ADE814A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Trajanje: 5:00</w:t>
      </w:r>
    </w:p>
    <w:p w14:paraId="68FCB34C" w14:textId="77777777" w:rsidR="0066701C" w:rsidRPr="00F92ABF" w:rsidRDefault="0066701C" w:rsidP="0066701C">
      <w:pPr>
        <w:pStyle w:val="Odlomakpopisa"/>
        <w:rPr>
          <w:sz w:val="28"/>
          <w:szCs w:val="28"/>
        </w:rPr>
      </w:pPr>
    </w:p>
    <w:p w14:paraId="1C6A9E7D" w14:textId="7719AB93" w:rsidR="0066701C" w:rsidRPr="00F92ABF" w:rsidRDefault="0066701C" w:rsidP="0066701C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Kopjar, Mladen. Internetski kralj </w:t>
      </w:r>
      <w:r w:rsidRPr="00F92ABF">
        <w:rPr>
          <w:i/>
          <w:iCs/>
          <w:sz w:val="28"/>
          <w:szCs w:val="28"/>
        </w:rPr>
        <w:t>(dramsko-scenska igra)</w:t>
      </w:r>
    </w:p>
    <w:p w14:paraId="347363E3" w14:textId="163E2D32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OŠ J. A. Ćolnića, Đakovo</w:t>
      </w:r>
    </w:p>
    <w:p w14:paraId="4F568F06" w14:textId="147EC30B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Mentorica: Ivana Bilać</w:t>
      </w:r>
    </w:p>
    <w:p w14:paraId="3C59B480" w14:textId="77777777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Učenici: Sara Gudelj, Vedran Popović</w:t>
      </w:r>
    </w:p>
    <w:p w14:paraId="50F86ABD" w14:textId="586E5616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Razred: 6.  </w:t>
      </w:r>
    </w:p>
    <w:p w14:paraId="43034CF3" w14:textId="53449E1B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Trajanje: 10:00</w:t>
      </w:r>
    </w:p>
    <w:p w14:paraId="1852F866" w14:textId="77777777" w:rsidR="0066701C" w:rsidRPr="00F92ABF" w:rsidRDefault="0066701C" w:rsidP="0066701C">
      <w:pPr>
        <w:pStyle w:val="Odlomakpopisa"/>
        <w:rPr>
          <w:sz w:val="28"/>
          <w:szCs w:val="28"/>
        </w:rPr>
      </w:pPr>
    </w:p>
    <w:p w14:paraId="2341715D" w14:textId="530CCA07" w:rsidR="00D5288F" w:rsidRPr="00F92ABF" w:rsidRDefault="0066701C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Družijanić, Ela. Odjeća (ne) čini čovjeka </w:t>
      </w:r>
      <w:r w:rsidRPr="00F92ABF">
        <w:rPr>
          <w:i/>
          <w:iCs/>
          <w:sz w:val="28"/>
          <w:szCs w:val="28"/>
        </w:rPr>
        <w:t>(dramsko-scenska igra)</w:t>
      </w:r>
    </w:p>
    <w:p w14:paraId="3E112253" w14:textId="6E0CEBEE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OŠ </w:t>
      </w:r>
      <w:r w:rsidR="00F92ABF" w:rsidRPr="00F92ABF">
        <w:rPr>
          <w:sz w:val="28"/>
          <w:szCs w:val="28"/>
        </w:rPr>
        <w:t>„V. Nazor“ Đakovo</w:t>
      </w:r>
    </w:p>
    <w:p w14:paraId="400BC545" w14:textId="72FDDED8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Mentorica: </w:t>
      </w:r>
      <w:r w:rsidR="00F92ABF" w:rsidRPr="00F92ABF">
        <w:rPr>
          <w:sz w:val="28"/>
          <w:szCs w:val="28"/>
        </w:rPr>
        <w:t>Maja Vuka</w:t>
      </w:r>
    </w:p>
    <w:p w14:paraId="3B5699F2" w14:textId="59ED637A" w:rsidR="0066701C" w:rsidRPr="00F92ABF" w:rsidRDefault="0066701C" w:rsidP="0066701C">
      <w:pPr>
        <w:pStyle w:val="Odlomakpopisa"/>
        <w:ind w:left="1560" w:hanging="840"/>
        <w:rPr>
          <w:sz w:val="28"/>
          <w:szCs w:val="28"/>
        </w:rPr>
      </w:pPr>
      <w:r w:rsidRPr="00F92ABF">
        <w:rPr>
          <w:sz w:val="28"/>
          <w:szCs w:val="28"/>
        </w:rPr>
        <w:t xml:space="preserve">Učenici: </w:t>
      </w:r>
      <w:r w:rsidR="00F92ABF" w:rsidRPr="00F92ABF">
        <w:rPr>
          <w:sz w:val="28"/>
          <w:szCs w:val="28"/>
        </w:rPr>
        <w:t>Gabriela Vuković, Ema Racić, Klara Vrhovac, Marta Grbeša, Nika Četković, Lucija Ćališ, Bruna Radat, Leora Soldić, Natalija Šebetić, Elena Petrović</w:t>
      </w:r>
    </w:p>
    <w:p w14:paraId="6DD7E622" w14:textId="41AF0579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Razred: </w:t>
      </w:r>
      <w:r w:rsidR="00F92ABF" w:rsidRPr="00F92ABF">
        <w:rPr>
          <w:sz w:val="28"/>
          <w:szCs w:val="28"/>
        </w:rPr>
        <w:t>5. i 6.</w:t>
      </w:r>
    </w:p>
    <w:p w14:paraId="5A33D7E3" w14:textId="7FA521A2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Trajanje: 10:00 </w:t>
      </w:r>
    </w:p>
    <w:p w14:paraId="1294F382" w14:textId="77777777" w:rsidR="0066701C" w:rsidRDefault="0066701C" w:rsidP="0066701C">
      <w:pPr>
        <w:pStyle w:val="Odlomakpopisa"/>
        <w:rPr>
          <w:sz w:val="28"/>
          <w:szCs w:val="28"/>
        </w:rPr>
      </w:pPr>
    </w:p>
    <w:p w14:paraId="5F786B24" w14:textId="77777777" w:rsidR="00F92ABF" w:rsidRDefault="00F92ABF" w:rsidP="0066701C">
      <w:pPr>
        <w:pStyle w:val="Odlomakpopisa"/>
        <w:rPr>
          <w:sz w:val="28"/>
          <w:szCs w:val="28"/>
        </w:rPr>
      </w:pPr>
    </w:p>
    <w:p w14:paraId="58BD6476" w14:textId="77777777" w:rsidR="00F92ABF" w:rsidRDefault="00F92ABF" w:rsidP="0066701C">
      <w:pPr>
        <w:pStyle w:val="Odlomakpopisa"/>
        <w:rPr>
          <w:sz w:val="28"/>
          <w:szCs w:val="28"/>
        </w:rPr>
      </w:pPr>
    </w:p>
    <w:p w14:paraId="1D0A4E7C" w14:textId="77777777" w:rsidR="00F92ABF" w:rsidRDefault="00F92ABF" w:rsidP="0066701C">
      <w:pPr>
        <w:pStyle w:val="Odlomakpopisa"/>
        <w:rPr>
          <w:sz w:val="28"/>
          <w:szCs w:val="28"/>
        </w:rPr>
      </w:pPr>
    </w:p>
    <w:p w14:paraId="34D58C9C" w14:textId="77777777" w:rsidR="00F92ABF" w:rsidRDefault="00F92ABF" w:rsidP="0066701C">
      <w:pPr>
        <w:pStyle w:val="Odlomakpopisa"/>
        <w:rPr>
          <w:sz w:val="28"/>
          <w:szCs w:val="28"/>
        </w:rPr>
      </w:pPr>
    </w:p>
    <w:p w14:paraId="711763CF" w14:textId="77777777" w:rsidR="00F92ABF" w:rsidRDefault="00F92ABF" w:rsidP="0066701C">
      <w:pPr>
        <w:pStyle w:val="Odlomakpopisa"/>
        <w:rPr>
          <w:sz w:val="28"/>
          <w:szCs w:val="28"/>
        </w:rPr>
      </w:pPr>
    </w:p>
    <w:p w14:paraId="6E43590F" w14:textId="77777777" w:rsidR="00F92ABF" w:rsidRPr="00F92ABF" w:rsidRDefault="00F92ABF" w:rsidP="0066701C">
      <w:pPr>
        <w:pStyle w:val="Odlomakpopisa"/>
        <w:rPr>
          <w:sz w:val="28"/>
          <w:szCs w:val="28"/>
        </w:rPr>
      </w:pPr>
    </w:p>
    <w:p w14:paraId="16A4E044" w14:textId="77777777" w:rsidR="0066701C" w:rsidRPr="00F92ABF" w:rsidRDefault="0066701C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Grozdanić, Ksenija. Paketi, pisma, čestitke </w:t>
      </w:r>
      <w:r w:rsidRPr="00F92ABF">
        <w:rPr>
          <w:i/>
          <w:iCs/>
          <w:sz w:val="28"/>
          <w:szCs w:val="28"/>
        </w:rPr>
        <w:t>(dramsko-scenska igra)</w:t>
      </w:r>
    </w:p>
    <w:p w14:paraId="25E7767D" w14:textId="0BEA7ED0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OŠ J. A. Ćolnića, Đakovo</w:t>
      </w:r>
    </w:p>
    <w:p w14:paraId="7C2F404A" w14:textId="05ECCE04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Mentorica: Ivana Vranaričić </w:t>
      </w:r>
    </w:p>
    <w:p w14:paraId="17815CEB" w14:textId="29003F20" w:rsidR="0066701C" w:rsidRPr="00F92ABF" w:rsidRDefault="0066701C" w:rsidP="0066701C">
      <w:pPr>
        <w:pStyle w:val="Odlomakpopisa"/>
        <w:ind w:left="1560" w:hanging="840"/>
        <w:rPr>
          <w:sz w:val="28"/>
          <w:szCs w:val="28"/>
        </w:rPr>
      </w:pPr>
      <w:r w:rsidRPr="00F92ABF">
        <w:rPr>
          <w:sz w:val="28"/>
          <w:szCs w:val="28"/>
        </w:rPr>
        <w:t>Učenici: Pamela Kretonić, Vida Goluža, Ivana Damjanović, Neo Meder, Filip Miličević</w:t>
      </w:r>
    </w:p>
    <w:p w14:paraId="01571573" w14:textId="2910DE2A" w:rsidR="0066701C" w:rsidRPr="00F92ABF" w:rsidRDefault="0066701C" w:rsidP="0066701C">
      <w:pPr>
        <w:pStyle w:val="Odlomakpopisa"/>
        <w:ind w:left="1560" w:hanging="840"/>
        <w:rPr>
          <w:sz w:val="28"/>
          <w:szCs w:val="28"/>
        </w:rPr>
      </w:pPr>
      <w:r w:rsidRPr="00F92ABF">
        <w:rPr>
          <w:sz w:val="28"/>
          <w:szCs w:val="28"/>
        </w:rPr>
        <w:t>Razred: 2.</w:t>
      </w:r>
    </w:p>
    <w:p w14:paraId="20A6B835" w14:textId="494DB604" w:rsidR="00D5288F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Trajanje: 9:00</w:t>
      </w:r>
    </w:p>
    <w:p w14:paraId="1A50B1AF" w14:textId="77777777" w:rsidR="0066701C" w:rsidRPr="00F92ABF" w:rsidRDefault="0066701C" w:rsidP="0066701C">
      <w:pPr>
        <w:pStyle w:val="Odlomakpopisa"/>
        <w:rPr>
          <w:sz w:val="28"/>
          <w:szCs w:val="28"/>
        </w:rPr>
      </w:pPr>
    </w:p>
    <w:p w14:paraId="36F57E4E" w14:textId="432BE927" w:rsidR="00D5288F" w:rsidRPr="00F92ABF" w:rsidRDefault="006C4879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Šarić, Helena. Prijateljstvo </w:t>
      </w:r>
      <w:r w:rsidRPr="00F92ABF">
        <w:rPr>
          <w:i/>
          <w:iCs/>
          <w:sz w:val="28"/>
          <w:szCs w:val="28"/>
        </w:rPr>
        <w:t>(dramsko-scenska igra)</w:t>
      </w:r>
    </w:p>
    <w:p w14:paraId="140A6AED" w14:textId="278E6BFF" w:rsidR="006C4879" w:rsidRPr="00F92ABF" w:rsidRDefault="006C4879" w:rsidP="006C4879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OŠ „I. G. Kovačić“, Đakovo </w:t>
      </w:r>
    </w:p>
    <w:p w14:paraId="17BAC591" w14:textId="5088D787" w:rsidR="006C4879" w:rsidRPr="00F92ABF" w:rsidRDefault="006C4879" w:rsidP="006C4879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Mentor</w:t>
      </w:r>
      <w:r w:rsidR="0066701C" w:rsidRPr="00F92ABF">
        <w:rPr>
          <w:sz w:val="28"/>
          <w:szCs w:val="28"/>
        </w:rPr>
        <w:t>ica</w:t>
      </w:r>
      <w:r w:rsidRPr="00F92ABF">
        <w:rPr>
          <w:sz w:val="28"/>
          <w:szCs w:val="28"/>
        </w:rPr>
        <w:t xml:space="preserve">: Slavenka Ćurić </w:t>
      </w:r>
    </w:p>
    <w:p w14:paraId="734D03A0" w14:textId="6BA5F9FD" w:rsidR="0066701C" w:rsidRPr="00F92ABF" w:rsidRDefault="0066701C" w:rsidP="0066701C">
      <w:pPr>
        <w:pStyle w:val="Odlomakpopisa"/>
        <w:ind w:left="1701" w:hanging="981"/>
        <w:rPr>
          <w:sz w:val="28"/>
          <w:szCs w:val="28"/>
        </w:rPr>
      </w:pPr>
      <w:r w:rsidRPr="00F92ABF">
        <w:rPr>
          <w:sz w:val="28"/>
          <w:szCs w:val="28"/>
        </w:rPr>
        <w:t>Učenici: Sara Bago, Ela Buršić, Mia Čurić, Una Drmić, Eva Knežević, Ella Kurtek, Filip Lacković, Hana Mandarić, Gabriel Mitrov, Emma Šimek</w:t>
      </w:r>
    </w:p>
    <w:p w14:paraId="5A30B0E9" w14:textId="321A70D2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Razred: 1.</w:t>
      </w:r>
    </w:p>
    <w:p w14:paraId="00AEA4B1" w14:textId="38002F19" w:rsidR="0066701C" w:rsidRPr="00F92ABF" w:rsidRDefault="0066701C" w:rsidP="006C4879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Trajanje: 3:00</w:t>
      </w:r>
    </w:p>
    <w:p w14:paraId="0ADBD13A" w14:textId="77777777" w:rsidR="0066701C" w:rsidRPr="00F92ABF" w:rsidRDefault="0066701C" w:rsidP="006C4879">
      <w:pPr>
        <w:pStyle w:val="Odlomakpopisa"/>
        <w:rPr>
          <w:sz w:val="28"/>
          <w:szCs w:val="28"/>
        </w:rPr>
      </w:pPr>
    </w:p>
    <w:p w14:paraId="02FB40E5" w14:textId="463E7AFE" w:rsidR="00D5288F" w:rsidRPr="00F92ABF" w:rsidRDefault="00F92ABF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Goluža-Gregačević, Željka; Lazarov, Nives. Strškokor d.d. </w:t>
      </w:r>
      <w:r w:rsidRPr="00F92ABF">
        <w:rPr>
          <w:i/>
          <w:iCs/>
          <w:sz w:val="28"/>
          <w:szCs w:val="28"/>
        </w:rPr>
        <w:t>(dramsko-scenska igra)</w:t>
      </w:r>
    </w:p>
    <w:p w14:paraId="042D15E0" w14:textId="77777777" w:rsidR="00F92ABF" w:rsidRPr="00F92ABF" w:rsidRDefault="00F92ABF" w:rsidP="00F92ABF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OŠ J. A. Ćolnića, Đakovo</w:t>
      </w:r>
    </w:p>
    <w:p w14:paraId="50ACE4F3" w14:textId="77777777" w:rsidR="00F92ABF" w:rsidRPr="00F92ABF" w:rsidRDefault="00F92ABF" w:rsidP="00F92ABF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Mentorica: Željka Goluža-Gregačević</w:t>
      </w:r>
    </w:p>
    <w:p w14:paraId="13D82F6C" w14:textId="77777777" w:rsidR="00F92ABF" w:rsidRPr="00F92ABF" w:rsidRDefault="00F92ABF" w:rsidP="00F92ABF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Učenici: Mate Balekić, Anja Duvnjak, Lota Đurđević, Ines Gavran, Nino Jović, Marin Klasović, Sara Matijaković, Luka Mijakić, Marta Šimundić, Karlo Vukadin</w:t>
      </w:r>
    </w:p>
    <w:p w14:paraId="67A00059" w14:textId="77777777" w:rsidR="00F92ABF" w:rsidRPr="00F92ABF" w:rsidRDefault="00F92ABF" w:rsidP="00F92ABF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Razred: 1. </w:t>
      </w:r>
    </w:p>
    <w:p w14:paraId="003A466E" w14:textId="372FB02D" w:rsidR="00F92ABF" w:rsidRPr="00F92ABF" w:rsidRDefault="00F92ABF" w:rsidP="00F92ABF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Trajanje: 9:00 </w:t>
      </w:r>
    </w:p>
    <w:p w14:paraId="5BDD0DF7" w14:textId="77777777" w:rsidR="0066701C" w:rsidRPr="00F92ABF" w:rsidRDefault="0066701C" w:rsidP="0066701C">
      <w:pPr>
        <w:pStyle w:val="Odlomakpopisa"/>
        <w:rPr>
          <w:sz w:val="28"/>
          <w:szCs w:val="28"/>
        </w:rPr>
      </w:pPr>
    </w:p>
    <w:p w14:paraId="7BF53A66" w14:textId="07D3F746" w:rsidR="00D5288F" w:rsidRPr="00F92ABF" w:rsidRDefault="0066701C" w:rsidP="00421C12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F92ABF">
        <w:rPr>
          <w:b/>
          <w:bCs/>
          <w:sz w:val="28"/>
          <w:szCs w:val="28"/>
        </w:rPr>
        <w:t xml:space="preserve">Nepoznat autor, preuredili učitelji. Škola za vilenjake </w:t>
      </w:r>
      <w:r w:rsidRPr="00F92ABF">
        <w:rPr>
          <w:i/>
          <w:iCs/>
          <w:sz w:val="28"/>
          <w:szCs w:val="28"/>
        </w:rPr>
        <w:t>(dramsko-scenska igra)</w:t>
      </w:r>
    </w:p>
    <w:p w14:paraId="4F811515" w14:textId="0973410C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OŠ „I. G. Kovačić“, Đakovo</w:t>
      </w:r>
    </w:p>
    <w:p w14:paraId="19A8F9B1" w14:textId="574C9A1C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Mentorica: Nikolina Benke</w:t>
      </w:r>
    </w:p>
    <w:p w14:paraId="2C14B34B" w14:textId="600C1C73" w:rsidR="0066701C" w:rsidRPr="00F92ABF" w:rsidRDefault="0066701C" w:rsidP="0066701C">
      <w:pPr>
        <w:pStyle w:val="Odlomakpopisa"/>
        <w:ind w:left="1701" w:hanging="981"/>
        <w:rPr>
          <w:sz w:val="28"/>
          <w:szCs w:val="28"/>
        </w:rPr>
      </w:pPr>
      <w:r w:rsidRPr="00F92ABF">
        <w:rPr>
          <w:sz w:val="28"/>
          <w:szCs w:val="28"/>
        </w:rPr>
        <w:t xml:space="preserve">Učenici: Barbara Čolak, Lucija Džakula, Petra Jaman, Antun Žajdlik, Anja Mačešić, Marina </w:t>
      </w:r>
      <w:r w:rsidR="005D4200">
        <w:rPr>
          <w:sz w:val="28"/>
          <w:szCs w:val="28"/>
        </w:rPr>
        <w:t>R</w:t>
      </w:r>
      <w:r w:rsidRPr="00F92ABF">
        <w:rPr>
          <w:sz w:val="28"/>
          <w:szCs w:val="28"/>
        </w:rPr>
        <w:t>ada Mikić, Bruna Nerovčić, Dora Peradić, Filip Jukić, Nikol Uzun</w:t>
      </w:r>
    </w:p>
    <w:p w14:paraId="63B11827" w14:textId="6CDDC143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 xml:space="preserve">Razred: 2. </w:t>
      </w:r>
    </w:p>
    <w:p w14:paraId="52D553C2" w14:textId="3F82F07F" w:rsidR="0066701C" w:rsidRPr="00F92ABF" w:rsidRDefault="0066701C" w:rsidP="0066701C">
      <w:pPr>
        <w:pStyle w:val="Odlomakpopisa"/>
        <w:rPr>
          <w:sz w:val="28"/>
          <w:szCs w:val="28"/>
        </w:rPr>
      </w:pPr>
      <w:r w:rsidRPr="00F92ABF">
        <w:rPr>
          <w:sz w:val="28"/>
          <w:szCs w:val="28"/>
        </w:rPr>
        <w:t>Trajanje: 10:00</w:t>
      </w:r>
    </w:p>
    <w:sectPr w:rsidR="0066701C" w:rsidRPr="00F92ABF" w:rsidSect="00D35F62">
      <w:headerReference w:type="default" r:id="rId7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9CAF" w14:textId="77777777" w:rsidR="00B30807" w:rsidRDefault="00B30807" w:rsidP="000D34D0">
      <w:r>
        <w:separator/>
      </w:r>
    </w:p>
  </w:endnote>
  <w:endnote w:type="continuationSeparator" w:id="0">
    <w:p w14:paraId="44232FF4" w14:textId="77777777" w:rsidR="00B30807" w:rsidRDefault="00B30807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03F5" w14:textId="77777777" w:rsidR="00B30807" w:rsidRDefault="00B30807" w:rsidP="000D34D0">
      <w:r>
        <w:separator/>
      </w:r>
    </w:p>
  </w:footnote>
  <w:footnote w:type="continuationSeparator" w:id="0">
    <w:p w14:paraId="67255DAB" w14:textId="77777777" w:rsidR="00B30807" w:rsidRDefault="00B30807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385E49EE" w14:textId="77777777" w:rsidTr="00E417A6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31ABA599" w14:textId="77777777" w:rsidR="00EE2D4A" w:rsidRDefault="00E417A6" w:rsidP="003F63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F42D20" wp14:editId="5A740582">
                <wp:simplePos x="0" y="0"/>
                <wp:positionH relativeFrom="column">
                  <wp:posOffset>-46990</wp:posOffset>
                </wp:positionH>
                <wp:positionV relativeFrom="paragraph">
                  <wp:posOffset>-19050</wp:posOffset>
                </wp:positionV>
                <wp:extent cx="1001395" cy="9398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</w:tcBorders>
          <w:vAlign w:val="center"/>
        </w:tcPr>
        <w:p w14:paraId="20FCAE28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Osnovna škola „I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van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G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oran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K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ovačić</w:t>
          </w:r>
          <w:r w:rsidRPr="00E417A6">
            <w:rPr>
              <w:rFonts w:asciiTheme="minorHAnsi" w:hAnsiTheme="minorHAnsi" w:cstheme="minorHAnsi"/>
              <w:sz w:val="22"/>
              <w:szCs w:val="22"/>
            </w:rPr>
            <w:t>“</w:t>
          </w:r>
        </w:p>
        <w:p w14:paraId="18B20AA0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Ulica kralja Tomislava 25,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31400  ĐAKOVO,  MB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014E6AA7" w14:textId="77777777" w:rsidR="00EE2D4A" w:rsidRDefault="00E417A6" w:rsidP="00F801E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0420BF" wp14:editId="29691508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1001395" cy="939800"/>
                <wp:effectExtent l="0" t="0" r="0" b="0"/>
                <wp:wrapNone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2D4A" w14:paraId="0906D512" w14:textId="77777777" w:rsidTr="00E417A6">
      <w:trPr>
        <w:cantSplit/>
        <w:trHeight w:val="284"/>
        <w:jc w:val="center"/>
      </w:trPr>
      <w:tc>
        <w:tcPr>
          <w:tcW w:w="2268" w:type="dxa"/>
          <w:vMerge/>
        </w:tcPr>
        <w:p w14:paraId="14471152" w14:textId="77777777" w:rsidR="00EE2D4A" w:rsidRDefault="00EE2D4A" w:rsidP="003F63BF"/>
      </w:tc>
      <w:tc>
        <w:tcPr>
          <w:tcW w:w="2160" w:type="dxa"/>
          <w:vAlign w:val="center"/>
        </w:tcPr>
        <w:p w14:paraId="05703E46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OIB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31582799502</w:t>
          </w:r>
        </w:p>
      </w:tc>
      <w:tc>
        <w:tcPr>
          <w:tcW w:w="2700" w:type="dxa"/>
          <w:vAlign w:val="center"/>
        </w:tcPr>
        <w:p w14:paraId="3E11C1D8" w14:textId="77777777" w:rsidR="00EE2D4A" w:rsidRPr="00E417A6" w:rsidRDefault="00EB5C5D" w:rsidP="00F801E4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bCs/>
              <w:sz w:val="16"/>
              <w:szCs w:val="16"/>
            </w:rPr>
            <w:t>IBAN HR2723600001502688091</w:t>
          </w:r>
        </w:p>
      </w:tc>
      <w:tc>
        <w:tcPr>
          <w:tcW w:w="2160" w:type="dxa"/>
          <w:vMerge/>
        </w:tcPr>
        <w:p w14:paraId="4A466112" w14:textId="77777777" w:rsidR="00EE2D4A" w:rsidRDefault="00EE2D4A" w:rsidP="00F801E4">
          <w:pPr>
            <w:jc w:val="center"/>
          </w:pPr>
        </w:p>
      </w:tc>
    </w:tr>
    <w:tr w:rsidR="00EE2D4A" w14:paraId="3887FB74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6628CBB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461CCDFA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: 031/813-572</w:t>
          </w:r>
          <w:r w:rsidR="00EB5C5D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fax: 031/813-282</w:t>
          </w:r>
        </w:p>
      </w:tc>
      <w:tc>
        <w:tcPr>
          <w:tcW w:w="2160" w:type="dxa"/>
          <w:vMerge/>
        </w:tcPr>
        <w:p w14:paraId="5A16D220" w14:textId="77777777" w:rsidR="00EE2D4A" w:rsidRDefault="00EE2D4A" w:rsidP="00F801E4">
          <w:pPr>
            <w:jc w:val="center"/>
          </w:pPr>
        </w:p>
      </w:tc>
    </w:tr>
    <w:tr w:rsidR="00EE2D4A" w14:paraId="6F8E4AE3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53C66536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7D259ACF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Glazbena škola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i razredna nastava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: 031/821-260</w:t>
          </w:r>
        </w:p>
      </w:tc>
      <w:tc>
        <w:tcPr>
          <w:tcW w:w="2160" w:type="dxa"/>
          <w:vMerge/>
        </w:tcPr>
        <w:p w14:paraId="26B1015E" w14:textId="77777777" w:rsidR="00EE2D4A" w:rsidRDefault="00EE2D4A" w:rsidP="00F801E4">
          <w:pPr>
            <w:jc w:val="center"/>
          </w:pPr>
        </w:p>
      </w:tc>
    </w:tr>
    <w:tr w:rsidR="00EE2D4A" w14:paraId="244E5E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40DBDB34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4D7533BB" w14:textId="77777777" w:rsidR="00EE2D4A" w:rsidRPr="00E417A6" w:rsidRDefault="00F801E4" w:rsidP="00F801E4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http://os-igkovacic-dj.skole.hr      mail: igk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djak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@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gmail.com</w:t>
          </w:r>
        </w:p>
      </w:tc>
    </w:tr>
  </w:tbl>
  <w:p w14:paraId="6D9039B2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7C2"/>
    <w:multiLevelType w:val="hybridMultilevel"/>
    <w:tmpl w:val="610C7774"/>
    <w:lvl w:ilvl="0" w:tplc="87EC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08F7"/>
    <w:multiLevelType w:val="hybridMultilevel"/>
    <w:tmpl w:val="413C0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E15E0"/>
    <w:multiLevelType w:val="hybridMultilevel"/>
    <w:tmpl w:val="D01AFA10"/>
    <w:lvl w:ilvl="0" w:tplc="2C225896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738CD"/>
    <w:multiLevelType w:val="hybridMultilevel"/>
    <w:tmpl w:val="141E0C94"/>
    <w:lvl w:ilvl="0" w:tplc="E6640856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6712685C"/>
    <w:multiLevelType w:val="hybridMultilevel"/>
    <w:tmpl w:val="31529202"/>
    <w:lvl w:ilvl="0" w:tplc="FB56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D311038"/>
    <w:multiLevelType w:val="hybridMultilevel"/>
    <w:tmpl w:val="B7EC4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F"/>
    <w:rsid w:val="00025013"/>
    <w:rsid w:val="000433F7"/>
    <w:rsid w:val="0006243C"/>
    <w:rsid w:val="000656F7"/>
    <w:rsid w:val="00066C1C"/>
    <w:rsid w:val="00066D66"/>
    <w:rsid w:val="00067D23"/>
    <w:rsid w:val="000A6632"/>
    <w:rsid w:val="000B0BE6"/>
    <w:rsid w:val="000C2CB1"/>
    <w:rsid w:val="000D34D0"/>
    <w:rsid w:val="000E1CC2"/>
    <w:rsid w:val="00107FAF"/>
    <w:rsid w:val="00117051"/>
    <w:rsid w:val="00120DE5"/>
    <w:rsid w:val="00141D49"/>
    <w:rsid w:val="00175ED6"/>
    <w:rsid w:val="00193160"/>
    <w:rsid w:val="001C0F07"/>
    <w:rsid w:val="001C2743"/>
    <w:rsid w:val="001E669A"/>
    <w:rsid w:val="001F660E"/>
    <w:rsid w:val="001F6DBF"/>
    <w:rsid w:val="001F7F53"/>
    <w:rsid w:val="0020043D"/>
    <w:rsid w:val="00202BE3"/>
    <w:rsid w:val="00216309"/>
    <w:rsid w:val="002352E9"/>
    <w:rsid w:val="00251619"/>
    <w:rsid w:val="002730A0"/>
    <w:rsid w:val="00277EAF"/>
    <w:rsid w:val="002A11D8"/>
    <w:rsid w:val="002E3FE6"/>
    <w:rsid w:val="002E6474"/>
    <w:rsid w:val="00301D89"/>
    <w:rsid w:val="00305151"/>
    <w:rsid w:val="003408D7"/>
    <w:rsid w:val="0037208B"/>
    <w:rsid w:val="003763DD"/>
    <w:rsid w:val="003F63BF"/>
    <w:rsid w:val="00404FA0"/>
    <w:rsid w:val="00421C12"/>
    <w:rsid w:val="00423294"/>
    <w:rsid w:val="00463304"/>
    <w:rsid w:val="00472813"/>
    <w:rsid w:val="0048064F"/>
    <w:rsid w:val="00492906"/>
    <w:rsid w:val="004B287E"/>
    <w:rsid w:val="004D71E5"/>
    <w:rsid w:val="004F3B01"/>
    <w:rsid w:val="004F4C68"/>
    <w:rsid w:val="00501225"/>
    <w:rsid w:val="005015D2"/>
    <w:rsid w:val="00506C9A"/>
    <w:rsid w:val="00512749"/>
    <w:rsid w:val="005222E2"/>
    <w:rsid w:val="0053517A"/>
    <w:rsid w:val="005432E8"/>
    <w:rsid w:val="00592800"/>
    <w:rsid w:val="005B5D1F"/>
    <w:rsid w:val="005D3D98"/>
    <w:rsid w:val="005D4200"/>
    <w:rsid w:val="0061065A"/>
    <w:rsid w:val="00626CB3"/>
    <w:rsid w:val="00657A0E"/>
    <w:rsid w:val="0066383C"/>
    <w:rsid w:val="0066701C"/>
    <w:rsid w:val="00694B78"/>
    <w:rsid w:val="006C3F86"/>
    <w:rsid w:val="006C4879"/>
    <w:rsid w:val="006E00CD"/>
    <w:rsid w:val="007022F7"/>
    <w:rsid w:val="0070463D"/>
    <w:rsid w:val="00713331"/>
    <w:rsid w:val="00716165"/>
    <w:rsid w:val="0072391F"/>
    <w:rsid w:val="00726A26"/>
    <w:rsid w:val="007534B3"/>
    <w:rsid w:val="00755902"/>
    <w:rsid w:val="007A28C2"/>
    <w:rsid w:val="007D17E8"/>
    <w:rsid w:val="00807870"/>
    <w:rsid w:val="008176F4"/>
    <w:rsid w:val="008240C7"/>
    <w:rsid w:val="00844CEF"/>
    <w:rsid w:val="00852585"/>
    <w:rsid w:val="0085334E"/>
    <w:rsid w:val="008621CE"/>
    <w:rsid w:val="008861F1"/>
    <w:rsid w:val="00897056"/>
    <w:rsid w:val="008A0FD4"/>
    <w:rsid w:val="008A1341"/>
    <w:rsid w:val="008C441B"/>
    <w:rsid w:val="008C4A5F"/>
    <w:rsid w:val="00911866"/>
    <w:rsid w:val="00923639"/>
    <w:rsid w:val="00930329"/>
    <w:rsid w:val="00964AA8"/>
    <w:rsid w:val="009775CF"/>
    <w:rsid w:val="0098579B"/>
    <w:rsid w:val="009A4D0F"/>
    <w:rsid w:val="009B0367"/>
    <w:rsid w:val="009D0B33"/>
    <w:rsid w:val="009D3A3F"/>
    <w:rsid w:val="00A17F93"/>
    <w:rsid w:val="00A25DEA"/>
    <w:rsid w:val="00A3298E"/>
    <w:rsid w:val="00A34EA1"/>
    <w:rsid w:val="00A40335"/>
    <w:rsid w:val="00A56765"/>
    <w:rsid w:val="00A57FE4"/>
    <w:rsid w:val="00A63802"/>
    <w:rsid w:val="00A7156A"/>
    <w:rsid w:val="00A83D8B"/>
    <w:rsid w:val="00A861CC"/>
    <w:rsid w:val="00A9327D"/>
    <w:rsid w:val="00A96068"/>
    <w:rsid w:val="00AC0D1F"/>
    <w:rsid w:val="00AD7E5F"/>
    <w:rsid w:val="00AF5815"/>
    <w:rsid w:val="00B30807"/>
    <w:rsid w:val="00B56CD7"/>
    <w:rsid w:val="00BA5A1E"/>
    <w:rsid w:val="00BA5D8C"/>
    <w:rsid w:val="00BE1089"/>
    <w:rsid w:val="00C0210F"/>
    <w:rsid w:val="00C03BD1"/>
    <w:rsid w:val="00C16EB4"/>
    <w:rsid w:val="00C52B84"/>
    <w:rsid w:val="00C61D6F"/>
    <w:rsid w:val="00C660F2"/>
    <w:rsid w:val="00C66727"/>
    <w:rsid w:val="00C820A2"/>
    <w:rsid w:val="00CB3326"/>
    <w:rsid w:val="00CE0844"/>
    <w:rsid w:val="00CE1C13"/>
    <w:rsid w:val="00D24369"/>
    <w:rsid w:val="00D35F62"/>
    <w:rsid w:val="00D5288F"/>
    <w:rsid w:val="00D5555F"/>
    <w:rsid w:val="00D80494"/>
    <w:rsid w:val="00D91371"/>
    <w:rsid w:val="00DA3EDE"/>
    <w:rsid w:val="00DB1A73"/>
    <w:rsid w:val="00DB226B"/>
    <w:rsid w:val="00DB7353"/>
    <w:rsid w:val="00DC4D32"/>
    <w:rsid w:val="00DD3285"/>
    <w:rsid w:val="00DD4C74"/>
    <w:rsid w:val="00DD77E8"/>
    <w:rsid w:val="00DE142F"/>
    <w:rsid w:val="00E018B8"/>
    <w:rsid w:val="00E02BB9"/>
    <w:rsid w:val="00E02F52"/>
    <w:rsid w:val="00E30D12"/>
    <w:rsid w:val="00E417A6"/>
    <w:rsid w:val="00E57FC9"/>
    <w:rsid w:val="00E82843"/>
    <w:rsid w:val="00EA1FCD"/>
    <w:rsid w:val="00EB46DC"/>
    <w:rsid w:val="00EB5C5D"/>
    <w:rsid w:val="00EB6530"/>
    <w:rsid w:val="00EE2D4A"/>
    <w:rsid w:val="00EF2B40"/>
    <w:rsid w:val="00F2539F"/>
    <w:rsid w:val="00F610DE"/>
    <w:rsid w:val="00F801E4"/>
    <w:rsid w:val="00F92ABF"/>
    <w:rsid w:val="00FA3677"/>
    <w:rsid w:val="00FB2AB0"/>
    <w:rsid w:val="00FD6BC3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0389"/>
  <w15:docId w15:val="{951E1C8E-5DF3-4E9C-BD25-1F54D2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619"/>
    <w:pPr>
      <w:keepNext/>
      <w:outlineLvl w:val="0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Standard">
    <w:name w:val="Standard"/>
    <w:rsid w:val="0011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character" w:customStyle="1" w:styleId="Naslov1Char">
    <w:name w:val="Naslov 1 Char"/>
    <w:basedOn w:val="Zadanifontodlomka"/>
    <w:link w:val="Naslov1"/>
    <w:rsid w:val="00251619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251619"/>
    <w:pPr>
      <w:tabs>
        <w:tab w:val="left" w:pos="567"/>
      </w:tabs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25161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38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Pilipović</dc:creator>
  <cp:lastModifiedBy>Josip Drmić</cp:lastModifiedBy>
  <cp:revision>4</cp:revision>
  <cp:lastPrinted>2023-12-18T12:06:00Z</cp:lastPrinted>
  <dcterms:created xsi:type="dcterms:W3CDTF">2024-02-01T18:01:00Z</dcterms:created>
  <dcterms:modified xsi:type="dcterms:W3CDTF">2024-02-02T09:40:00Z</dcterms:modified>
</cp:coreProperties>
</file>