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A4AA" w14:textId="77777777" w:rsidR="00A0191B" w:rsidRDefault="00A0191B" w:rsidP="00A0191B">
      <w:pPr>
        <w:spacing w:line="276" w:lineRule="auto"/>
      </w:pPr>
      <w:r>
        <w:t>OŠ „IVAN GORAN KOVAČIĆ“</w:t>
      </w:r>
    </w:p>
    <w:p w14:paraId="3ED1E86C" w14:textId="77777777" w:rsidR="00A0191B" w:rsidRDefault="00A0191B" w:rsidP="00A0191B">
      <w:pPr>
        <w:spacing w:line="276" w:lineRule="auto"/>
      </w:pPr>
      <w:r>
        <w:t>KRALJA TOMISLAVA 25</w:t>
      </w:r>
    </w:p>
    <w:p w14:paraId="15CE48D6" w14:textId="77777777" w:rsidR="00A0191B" w:rsidRDefault="00A0191B" w:rsidP="00A0191B">
      <w:pPr>
        <w:spacing w:line="276" w:lineRule="auto"/>
      </w:pPr>
      <w:r>
        <w:t>31 400 ĐAKOVO</w:t>
      </w:r>
    </w:p>
    <w:p w14:paraId="25CCE5CD" w14:textId="77777777" w:rsidR="00A0191B" w:rsidRDefault="00A0191B" w:rsidP="00A0191B">
      <w:pPr>
        <w:spacing w:line="276" w:lineRule="auto"/>
      </w:pPr>
      <w:r>
        <w:t>SJEDIŠTE POVJERENSTVA MEĐURAZINE</w:t>
      </w:r>
    </w:p>
    <w:p w14:paraId="4098BBD2" w14:textId="77777777" w:rsidR="00A0191B" w:rsidRDefault="00A0191B" w:rsidP="00A0191B">
      <w:pPr>
        <w:spacing w:line="276" w:lineRule="auto"/>
      </w:pPr>
      <w:r>
        <w:t>SMOTRE „LIDRANO 2024.“</w:t>
      </w:r>
    </w:p>
    <w:p w14:paraId="27EB3C27" w14:textId="2DD33BA0" w:rsidR="00EB46DC" w:rsidRDefault="00A0191B" w:rsidP="00C61D6F">
      <w:r>
        <w:t xml:space="preserve">2. veljače 2024. </w:t>
      </w:r>
    </w:p>
    <w:p w14:paraId="1BA32419" w14:textId="5CAC84AF" w:rsidR="00A0191B" w:rsidRDefault="00A0191B" w:rsidP="00C61D6F"/>
    <w:p w14:paraId="406F3B41" w14:textId="77777777" w:rsidR="00A0191B" w:rsidRDefault="00A0191B" w:rsidP="00A0191B">
      <w:pPr>
        <w:jc w:val="center"/>
        <w:rPr>
          <w:b/>
          <w:bCs/>
          <w:sz w:val="32"/>
          <w:szCs w:val="32"/>
        </w:rPr>
      </w:pPr>
    </w:p>
    <w:p w14:paraId="616B10DA" w14:textId="0640F1DA" w:rsidR="00A0191B" w:rsidRDefault="00A0191B" w:rsidP="00A0191B">
      <w:pPr>
        <w:jc w:val="center"/>
        <w:rPr>
          <w:b/>
          <w:bCs/>
          <w:sz w:val="32"/>
          <w:szCs w:val="32"/>
        </w:rPr>
      </w:pPr>
      <w:r w:rsidRPr="00A0191B">
        <w:rPr>
          <w:b/>
          <w:bCs/>
          <w:sz w:val="32"/>
          <w:szCs w:val="32"/>
        </w:rPr>
        <w:t>Redoslijed nastupa – literarni izraz</w:t>
      </w:r>
    </w:p>
    <w:p w14:paraId="048AE562" w14:textId="5F8E8205" w:rsidR="00A0191B" w:rsidRDefault="00A0191B" w:rsidP="00A0191B">
      <w:pPr>
        <w:jc w:val="center"/>
        <w:rPr>
          <w:b/>
          <w:bCs/>
          <w:sz w:val="32"/>
          <w:szCs w:val="32"/>
        </w:rPr>
      </w:pPr>
    </w:p>
    <w:p w14:paraId="791ED41A" w14:textId="12E003B5" w:rsidR="00A0191B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E51339">
        <w:rPr>
          <w:b/>
          <w:bCs/>
          <w:sz w:val="28"/>
          <w:szCs w:val="28"/>
        </w:rPr>
        <w:t xml:space="preserve">Avantura zvana život </w:t>
      </w:r>
      <w:r w:rsidRPr="00E51339">
        <w:rPr>
          <w:sz w:val="28"/>
          <w:szCs w:val="28"/>
        </w:rPr>
        <w:t>– heidi02092, 8. razred</w:t>
      </w:r>
    </w:p>
    <w:p w14:paraId="542F1D23" w14:textId="51A1667D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E51339">
        <w:rPr>
          <w:b/>
          <w:bCs/>
          <w:sz w:val="28"/>
          <w:szCs w:val="28"/>
        </w:rPr>
        <w:t xml:space="preserve">Baš neću </w:t>
      </w:r>
      <w:r w:rsidRPr="00E51339">
        <w:rPr>
          <w:sz w:val="28"/>
          <w:szCs w:val="28"/>
        </w:rPr>
        <w:t>– proza24681, 6. razred</w:t>
      </w:r>
    </w:p>
    <w:p w14:paraId="7EE2C95C" w14:textId="75B46CB8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E51339">
        <w:rPr>
          <w:b/>
          <w:bCs/>
          <w:sz w:val="28"/>
          <w:szCs w:val="28"/>
        </w:rPr>
        <w:t xml:space="preserve">Dunavu za ljubav </w:t>
      </w:r>
      <w:r w:rsidRPr="00E51339">
        <w:rPr>
          <w:sz w:val="28"/>
          <w:szCs w:val="28"/>
        </w:rPr>
        <w:t>– mir54321, 6. razred</w:t>
      </w:r>
    </w:p>
    <w:p w14:paraId="2EF4C8B3" w14:textId="19E17503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E51339">
        <w:rPr>
          <w:b/>
          <w:bCs/>
          <w:sz w:val="28"/>
          <w:szCs w:val="28"/>
        </w:rPr>
        <w:t xml:space="preserve">Dvorac u najvećim dubinama </w:t>
      </w:r>
      <w:r w:rsidRPr="00E51339">
        <w:rPr>
          <w:sz w:val="28"/>
          <w:szCs w:val="28"/>
        </w:rPr>
        <w:t>– sunce33221, 6. razred</w:t>
      </w:r>
    </w:p>
    <w:p w14:paraId="73E4AC7B" w14:textId="78B4E03F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E51339">
        <w:rPr>
          <w:b/>
          <w:bCs/>
          <w:sz w:val="28"/>
          <w:szCs w:val="28"/>
        </w:rPr>
        <w:t xml:space="preserve">Jesenski problemi </w:t>
      </w:r>
      <w:r w:rsidRPr="00E51339">
        <w:rPr>
          <w:sz w:val="28"/>
          <w:szCs w:val="28"/>
        </w:rPr>
        <w:t xml:space="preserve">– jesenko11122, 6. razred </w:t>
      </w:r>
    </w:p>
    <w:p w14:paraId="35CBB7D4" w14:textId="290C4AF6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E51339">
        <w:rPr>
          <w:b/>
          <w:bCs/>
          <w:sz w:val="28"/>
          <w:szCs w:val="28"/>
        </w:rPr>
        <w:t xml:space="preserve">Ljubav na šokački način </w:t>
      </w:r>
      <w:r w:rsidRPr="00E51339">
        <w:rPr>
          <w:sz w:val="28"/>
          <w:szCs w:val="28"/>
        </w:rPr>
        <w:t>– cvijet12345, 5. razred</w:t>
      </w:r>
    </w:p>
    <w:p w14:paraId="5F48E6ED" w14:textId="02B016C0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E51339">
        <w:rPr>
          <w:b/>
          <w:bCs/>
          <w:sz w:val="28"/>
          <w:szCs w:val="28"/>
        </w:rPr>
        <w:t xml:space="preserve">Ljubav, ne znam što je to – </w:t>
      </w:r>
      <w:r w:rsidRPr="00E51339">
        <w:rPr>
          <w:sz w:val="28"/>
          <w:szCs w:val="28"/>
        </w:rPr>
        <w:t>prsten15105, 8. razred</w:t>
      </w:r>
    </w:p>
    <w:p w14:paraId="26EF4582" w14:textId="24F86BD3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E51339">
        <w:rPr>
          <w:b/>
          <w:bCs/>
          <w:sz w:val="28"/>
          <w:szCs w:val="28"/>
        </w:rPr>
        <w:t>More, bicikl ili teleskop –</w:t>
      </w:r>
      <w:r w:rsidRPr="00E51339">
        <w:rPr>
          <w:sz w:val="28"/>
          <w:szCs w:val="28"/>
        </w:rPr>
        <w:t xml:space="preserve"> rođendan12345, 6. razred</w:t>
      </w:r>
    </w:p>
    <w:p w14:paraId="55E33CCD" w14:textId="779735A5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E51339">
        <w:rPr>
          <w:b/>
          <w:bCs/>
          <w:sz w:val="28"/>
          <w:szCs w:val="28"/>
        </w:rPr>
        <w:t xml:space="preserve">Ne zaboravi Vukovar </w:t>
      </w:r>
      <w:r w:rsidRPr="00E51339">
        <w:rPr>
          <w:sz w:val="28"/>
          <w:szCs w:val="28"/>
        </w:rPr>
        <w:t>– burek12345, 8. razred</w:t>
      </w:r>
    </w:p>
    <w:p w14:paraId="24A6E755" w14:textId="12A37373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51339">
        <w:rPr>
          <w:b/>
          <w:bCs/>
          <w:sz w:val="28"/>
          <w:szCs w:val="28"/>
        </w:rPr>
        <w:t xml:space="preserve">Neostvarive želje – </w:t>
      </w:r>
      <w:r w:rsidRPr="00E51339">
        <w:rPr>
          <w:sz w:val="28"/>
          <w:szCs w:val="28"/>
        </w:rPr>
        <w:t>torta54321, 8. razred</w:t>
      </w:r>
    </w:p>
    <w:p w14:paraId="24BC5164" w14:textId="2390C551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51339">
        <w:rPr>
          <w:b/>
          <w:bCs/>
          <w:sz w:val="28"/>
          <w:szCs w:val="28"/>
        </w:rPr>
        <w:t xml:space="preserve">Padeži </w:t>
      </w:r>
      <w:r w:rsidRPr="00E51339">
        <w:rPr>
          <w:sz w:val="28"/>
          <w:szCs w:val="28"/>
        </w:rPr>
        <w:t>– sunce54321, 5. razred</w:t>
      </w:r>
    </w:p>
    <w:p w14:paraId="1FB79E6B" w14:textId="03EE734B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51339">
        <w:rPr>
          <w:b/>
          <w:bCs/>
          <w:sz w:val="28"/>
          <w:szCs w:val="28"/>
        </w:rPr>
        <w:t xml:space="preserve">Pitam se, pitam </w:t>
      </w:r>
      <w:r w:rsidRPr="00E51339">
        <w:rPr>
          <w:sz w:val="28"/>
          <w:szCs w:val="28"/>
        </w:rPr>
        <w:t>– moje12345, 6. razred</w:t>
      </w:r>
    </w:p>
    <w:p w14:paraId="05D7DC8F" w14:textId="6DC9C6EE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51339">
        <w:rPr>
          <w:b/>
          <w:bCs/>
          <w:sz w:val="28"/>
          <w:szCs w:val="28"/>
        </w:rPr>
        <w:t xml:space="preserve">Početak škole </w:t>
      </w:r>
      <w:r w:rsidRPr="00E51339">
        <w:rPr>
          <w:sz w:val="28"/>
          <w:szCs w:val="28"/>
        </w:rPr>
        <w:t>– knjiga55533, 3. razred</w:t>
      </w:r>
    </w:p>
    <w:p w14:paraId="292F36D7" w14:textId="70E18BA0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51339">
        <w:rPr>
          <w:b/>
          <w:bCs/>
          <w:sz w:val="28"/>
          <w:szCs w:val="28"/>
        </w:rPr>
        <w:t xml:space="preserve">Poštedi me odrastanja </w:t>
      </w:r>
      <w:r w:rsidRPr="00E51339">
        <w:rPr>
          <w:sz w:val="28"/>
          <w:szCs w:val="28"/>
        </w:rPr>
        <w:t>– bambi28000, 8. razred</w:t>
      </w:r>
    </w:p>
    <w:p w14:paraId="49B62889" w14:textId="17B65A03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51339">
        <w:rPr>
          <w:b/>
          <w:bCs/>
          <w:sz w:val="28"/>
          <w:szCs w:val="28"/>
        </w:rPr>
        <w:t xml:space="preserve">Sretni ljudi ne pišu pjesme </w:t>
      </w:r>
      <w:r w:rsidRPr="00E51339">
        <w:rPr>
          <w:sz w:val="28"/>
          <w:szCs w:val="28"/>
        </w:rPr>
        <w:t>– pjesma12121, 8. razred</w:t>
      </w:r>
    </w:p>
    <w:p w14:paraId="31A190CE" w14:textId="49A7D352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E51339">
        <w:rPr>
          <w:b/>
          <w:bCs/>
          <w:sz w:val="28"/>
          <w:szCs w:val="28"/>
        </w:rPr>
        <w:t xml:space="preserve">Svaki je čovjek zvijezda za sebe </w:t>
      </w:r>
      <w:r w:rsidRPr="00E51339">
        <w:rPr>
          <w:sz w:val="28"/>
          <w:szCs w:val="28"/>
        </w:rPr>
        <w:t>– zvijezda54321, 7. razred</w:t>
      </w:r>
    </w:p>
    <w:p w14:paraId="6CB75D51" w14:textId="4662CD66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51339">
        <w:rPr>
          <w:b/>
          <w:bCs/>
          <w:sz w:val="28"/>
          <w:szCs w:val="28"/>
        </w:rPr>
        <w:t xml:space="preserve">Škola </w:t>
      </w:r>
      <w:r w:rsidRPr="00E51339">
        <w:rPr>
          <w:sz w:val="28"/>
          <w:szCs w:val="28"/>
        </w:rPr>
        <w:t>– limun12345, 1. razred</w:t>
      </w:r>
    </w:p>
    <w:p w14:paraId="64A18FF0" w14:textId="576EAF60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51339">
        <w:rPr>
          <w:b/>
          <w:bCs/>
          <w:sz w:val="28"/>
          <w:szCs w:val="28"/>
        </w:rPr>
        <w:t xml:space="preserve">Što želim biti kad odrastem </w:t>
      </w:r>
      <w:r w:rsidRPr="00E51339">
        <w:rPr>
          <w:sz w:val="28"/>
          <w:szCs w:val="28"/>
        </w:rPr>
        <w:t>– cucak54321, 8. razred</w:t>
      </w:r>
    </w:p>
    <w:p w14:paraId="630F609F" w14:textId="4C4AD03D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51339">
        <w:rPr>
          <w:b/>
          <w:bCs/>
          <w:sz w:val="28"/>
          <w:szCs w:val="28"/>
        </w:rPr>
        <w:t xml:space="preserve">Tajno mjesto </w:t>
      </w:r>
      <w:r w:rsidRPr="00E51339">
        <w:rPr>
          <w:sz w:val="28"/>
          <w:szCs w:val="28"/>
        </w:rPr>
        <w:t>– obrazi55555, 7. razred</w:t>
      </w:r>
    </w:p>
    <w:p w14:paraId="6CD0D0FA" w14:textId="6D23903F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51339">
        <w:rPr>
          <w:b/>
          <w:bCs/>
          <w:sz w:val="28"/>
          <w:szCs w:val="28"/>
        </w:rPr>
        <w:t xml:space="preserve">Usamljeni zečić </w:t>
      </w:r>
      <w:r w:rsidRPr="00E51339">
        <w:rPr>
          <w:sz w:val="28"/>
          <w:szCs w:val="28"/>
        </w:rPr>
        <w:t>– zemlja55443, 6. razred</w:t>
      </w:r>
    </w:p>
    <w:p w14:paraId="7BEDA48E" w14:textId="0861A3CC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51339">
        <w:rPr>
          <w:b/>
          <w:bCs/>
          <w:sz w:val="28"/>
          <w:szCs w:val="28"/>
        </w:rPr>
        <w:t xml:space="preserve">Vatromet ljubavi </w:t>
      </w:r>
      <w:r w:rsidRPr="00E51339">
        <w:rPr>
          <w:sz w:val="28"/>
          <w:szCs w:val="28"/>
        </w:rPr>
        <w:t>– kinez23232, 5. razred</w:t>
      </w:r>
    </w:p>
    <w:p w14:paraId="5700F6F6" w14:textId="24D57399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51339">
        <w:rPr>
          <w:b/>
          <w:bCs/>
          <w:sz w:val="28"/>
          <w:szCs w:val="28"/>
        </w:rPr>
        <w:t xml:space="preserve">Zahvala </w:t>
      </w:r>
      <w:r w:rsidRPr="00E51339">
        <w:rPr>
          <w:sz w:val="28"/>
          <w:szCs w:val="28"/>
        </w:rPr>
        <w:t>– sunce06110, 5. razred</w:t>
      </w:r>
    </w:p>
    <w:p w14:paraId="7837A2F9" w14:textId="2BC067AF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51339">
        <w:rPr>
          <w:b/>
          <w:bCs/>
          <w:sz w:val="28"/>
          <w:szCs w:val="28"/>
        </w:rPr>
        <w:t xml:space="preserve">Zimska čarolija </w:t>
      </w:r>
      <w:r w:rsidRPr="00E51339">
        <w:rPr>
          <w:sz w:val="28"/>
          <w:szCs w:val="28"/>
        </w:rPr>
        <w:t>– micko56789, 5. razred</w:t>
      </w:r>
    </w:p>
    <w:p w14:paraId="64E9E49F" w14:textId="0F5679C5" w:rsidR="00E51339" w:rsidRPr="00E51339" w:rsidRDefault="00E51339" w:rsidP="00E51339">
      <w:pPr>
        <w:pStyle w:val="Odlomakpopisa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51339">
        <w:rPr>
          <w:b/>
          <w:bCs/>
          <w:sz w:val="28"/>
          <w:szCs w:val="28"/>
        </w:rPr>
        <w:t xml:space="preserve">Zimske radosti </w:t>
      </w:r>
      <w:r w:rsidRPr="00E51339">
        <w:rPr>
          <w:sz w:val="28"/>
          <w:szCs w:val="28"/>
        </w:rPr>
        <w:t>– satić12345, 5. razred</w:t>
      </w:r>
    </w:p>
    <w:sectPr w:rsidR="00E51339" w:rsidRPr="00E51339" w:rsidSect="00D35F62">
      <w:headerReference w:type="default" r:id="rId7"/>
      <w:pgSz w:w="11906" w:h="16838" w:code="9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F505" w14:textId="77777777" w:rsidR="004F6BB2" w:rsidRDefault="004F6BB2" w:rsidP="000D34D0">
      <w:r>
        <w:separator/>
      </w:r>
    </w:p>
  </w:endnote>
  <w:endnote w:type="continuationSeparator" w:id="0">
    <w:p w14:paraId="19AFCE82" w14:textId="77777777" w:rsidR="004F6BB2" w:rsidRDefault="004F6BB2" w:rsidP="000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25CB" w14:textId="77777777" w:rsidR="004F6BB2" w:rsidRDefault="004F6BB2" w:rsidP="000D34D0">
      <w:r>
        <w:separator/>
      </w:r>
    </w:p>
  </w:footnote>
  <w:footnote w:type="continuationSeparator" w:id="0">
    <w:p w14:paraId="11E560EE" w14:textId="77777777" w:rsidR="004F6BB2" w:rsidRDefault="004F6BB2" w:rsidP="000D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jc w:val="center"/>
      <w:tblLayout w:type="fixed"/>
      <w:tblLook w:val="0000" w:firstRow="0" w:lastRow="0" w:firstColumn="0" w:lastColumn="0" w:noHBand="0" w:noVBand="0"/>
    </w:tblPr>
    <w:tblGrid>
      <w:gridCol w:w="2268"/>
      <w:gridCol w:w="2160"/>
      <w:gridCol w:w="2700"/>
      <w:gridCol w:w="2160"/>
    </w:tblGrid>
    <w:tr w:rsidR="00EE2D4A" w14:paraId="385E49EE" w14:textId="77777777" w:rsidTr="00E417A6">
      <w:trPr>
        <w:cantSplit/>
        <w:trHeight w:val="465"/>
        <w:jc w:val="center"/>
      </w:trPr>
      <w:tc>
        <w:tcPr>
          <w:tcW w:w="2268" w:type="dxa"/>
          <w:vMerge w:val="restart"/>
          <w:tcBorders>
            <w:top w:val="single" w:sz="4" w:space="0" w:color="auto"/>
          </w:tcBorders>
          <w:vAlign w:val="center"/>
        </w:tcPr>
        <w:p w14:paraId="31ABA599" w14:textId="77777777" w:rsidR="00EE2D4A" w:rsidRDefault="00E417A6" w:rsidP="003F63B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8F42D20" wp14:editId="5A740582">
                <wp:simplePos x="0" y="0"/>
                <wp:positionH relativeFrom="column">
                  <wp:posOffset>-46990</wp:posOffset>
                </wp:positionH>
                <wp:positionV relativeFrom="paragraph">
                  <wp:posOffset>-19050</wp:posOffset>
                </wp:positionV>
                <wp:extent cx="1001395" cy="93980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gridSpan w:val="2"/>
          <w:tcBorders>
            <w:top w:val="single" w:sz="4" w:space="0" w:color="auto"/>
          </w:tcBorders>
          <w:vAlign w:val="center"/>
        </w:tcPr>
        <w:p w14:paraId="20FCAE28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Osnovna škola „I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van</w:t>
          </w: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G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oran</w:t>
          </w: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K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ovačić</w:t>
          </w:r>
          <w:r w:rsidRPr="00E417A6">
            <w:rPr>
              <w:rFonts w:asciiTheme="minorHAnsi" w:hAnsiTheme="minorHAnsi" w:cstheme="minorHAnsi"/>
              <w:sz w:val="22"/>
              <w:szCs w:val="22"/>
            </w:rPr>
            <w:t>“</w:t>
          </w:r>
        </w:p>
        <w:p w14:paraId="18B20AA0" w14:textId="77777777" w:rsidR="00EE2D4A" w:rsidRPr="00E417A6" w:rsidRDefault="00E417A6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 xml:space="preserve">Ulica kralja Tomislava 25,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31400  ĐAKOVO,  MB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3011143</w:t>
          </w:r>
        </w:p>
      </w:tc>
      <w:tc>
        <w:tcPr>
          <w:tcW w:w="2160" w:type="dxa"/>
          <w:vMerge w:val="restart"/>
          <w:tcBorders>
            <w:top w:val="single" w:sz="4" w:space="0" w:color="auto"/>
          </w:tcBorders>
          <w:vAlign w:val="center"/>
        </w:tcPr>
        <w:p w14:paraId="014E6AA7" w14:textId="77777777" w:rsidR="00EE2D4A" w:rsidRDefault="00E417A6" w:rsidP="00F801E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00420BF" wp14:editId="29691508">
                <wp:simplePos x="0" y="0"/>
                <wp:positionH relativeFrom="column">
                  <wp:posOffset>271145</wp:posOffset>
                </wp:positionH>
                <wp:positionV relativeFrom="paragraph">
                  <wp:posOffset>38100</wp:posOffset>
                </wp:positionV>
                <wp:extent cx="1001395" cy="939800"/>
                <wp:effectExtent l="0" t="0" r="0" b="0"/>
                <wp:wrapNone/>
                <wp:docPr id="1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E2D4A" w14:paraId="0906D512" w14:textId="77777777" w:rsidTr="00E417A6">
      <w:trPr>
        <w:cantSplit/>
        <w:trHeight w:val="284"/>
        <w:jc w:val="center"/>
      </w:trPr>
      <w:tc>
        <w:tcPr>
          <w:tcW w:w="2268" w:type="dxa"/>
          <w:vMerge/>
        </w:tcPr>
        <w:p w14:paraId="14471152" w14:textId="77777777" w:rsidR="00EE2D4A" w:rsidRDefault="00EE2D4A" w:rsidP="003F63BF"/>
      </w:tc>
      <w:tc>
        <w:tcPr>
          <w:tcW w:w="2160" w:type="dxa"/>
          <w:vAlign w:val="center"/>
        </w:tcPr>
        <w:p w14:paraId="05703E46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>OIB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>31582799502</w:t>
          </w:r>
        </w:p>
      </w:tc>
      <w:tc>
        <w:tcPr>
          <w:tcW w:w="2700" w:type="dxa"/>
          <w:vAlign w:val="center"/>
        </w:tcPr>
        <w:p w14:paraId="3E11C1D8" w14:textId="77777777" w:rsidR="00EE2D4A" w:rsidRPr="00E417A6" w:rsidRDefault="00EB5C5D" w:rsidP="00F801E4">
          <w:pPr>
            <w:jc w:val="center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bCs/>
              <w:sz w:val="16"/>
              <w:szCs w:val="16"/>
            </w:rPr>
            <w:t>IBAN HR2723600001502688091</w:t>
          </w:r>
        </w:p>
      </w:tc>
      <w:tc>
        <w:tcPr>
          <w:tcW w:w="2160" w:type="dxa"/>
          <w:vMerge/>
        </w:tcPr>
        <w:p w14:paraId="4A466112" w14:textId="77777777" w:rsidR="00EE2D4A" w:rsidRDefault="00EE2D4A" w:rsidP="00F801E4">
          <w:pPr>
            <w:jc w:val="center"/>
          </w:pPr>
        </w:p>
      </w:tc>
    </w:tr>
    <w:tr w:rsidR="00EE2D4A" w14:paraId="3887FB74" w14:textId="77777777" w:rsidTr="00F42D75">
      <w:trPr>
        <w:cantSplit/>
        <w:trHeight w:val="289"/>
        <w:jc w:val="center"/>
      </w:trPr>
      <w:tc>
        <w:tcPr>
          <w:tcW w:w="2268" w:type="dxa"/>
          <w:vMerge/>
        </w:tcPr>
        <w:p w14:paraId="6628CBBC" w14:textId="77777777" w:rsidR="00EE2D4A" w:rsidRDefault="00EE2D4A" w:rsidP="003F63BF"/>
      </w:tc>
      <w:tc>
        <w:tcPr>
          <w:tcW w:w="4860" w:type="dxa"/>
          <w:gridSpan w:val="2"/>
          <w:vAlign w:val="center"/>
        </w:tcPr>
        <w:p w14:paraId="461CCDFA" w14:textId="77777777" w:rsidR="00EE2D4A" w:rsidRPr="00E417A6" w:rsidRDefault="00E417A6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t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el</w:t>
          </w:r>
          <w:r>
            <w:rPr>
              <w:rFonts w:asciiTheme="minorHAnsi" w:hAnsiTheme="minorHAnsi" w:cstheme="minorHAnsi"/>
              <w:sz w:val="16"/>
              <w:szCs w:val="16"/>
            </w:rPr>
            <w:t>.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: 031/813-572</w:t>
          </w:r>
          <w:r w:rsidR="00EB5C5D"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fax: 031/813-282</w:t>
          </w:r>
        </w:p>
      </w:tc>
      <w:tc>
        <w:tcPr>
          <w:tcW w:w="2160" w:type="dxa"/>
          <w:vMerge/>
        </w:tcPr>
        <w:p w14:paraId="5A16D220" w14:textId="77777777" w:rsidR="00EE2D4A" w:rsidRDefault="00EE2D4A" w:rsidP="00F801E4">
          <w:pPr>
            <w:jc w:val="center"/>
          </w:pPr>
        </w:p>
      </w:tc>
    </w:tr>
    <w:tr w:rsidR="00EE2D4A" w14:paraId="6F8E4AE3" w14:textId="77777777" w:rsidTr="00F42D75">
      <w:trPr>
        <w:cantSplit/>
        <w:trHeight w:val="284"/>
        <w:jc w:val="center"/>
      </w:trPr>
      <w:tc>
        <w:tcPr>
          <w:tcW w:w="2268" w:type="dxa"/>
          <w:vMerge/>
        </w:tcPr>
        <w:p w14:paraId="53C66536" w14:textId="77777777" w:rsidR="00EE2D4A" w:rsidRDefault="00EE2D4A" w:rsidP="003F63BF"/>
      </w:tc>
      <w:tc>
        <w:tcPr>
          <w:tcW w:w="4860" w:type="dxa"/>
          <w:gridSpan w:val="2"/>
          <w:vAlign w:val="center"/>
        </w:tcPr>
        <w:p w14:paraId="7D259ACF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>Glazbena škola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 xml:space="preserve"> i razredna nastava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>: 031/821-260</w:t>
          </w:r>
        </w:p>
      </w:tc>
      <w:tc>
        <w:tcPr>
          <w:tcW w:w="2160" w:type="dxa"/>
          <w:vMerge/>
        </w:tcPr>
        <w:p w14:paraId="26B1015E" w14:textId="77777777" w:rsidR="00EE2D4A" w:rsidRDefault="00EE2D4A" w:rsidP="00F801E4">
          <w:pPr>
            <w:jc w:val="center"/>
          </w:pPr>
        </w:p>
      </w:tc>
    </w:tr>
    <w:tr w:rsidR="00EE2D4A" w14:paraId="244E5E9C" w14:textId="77777777" w:rsidTr="00EE2D4A">
      <w:trPr>
        <w:cantSplit/>
        <w:trHeight w:val="284"/>
        <w:jc w:val="center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40DBDB34" w14:textId="77777777" w:rsidR="00EE2D4A" w:rsidRDefault="00EE2D4A" w:rsidP="003F63BF"/>
      </w:tc>
      <w:tc>
        <w:tcPr>
          <w:tcW w:w="7020" w:type="dxa"/>
          <w:gridSpan w:val="3"/>
          <w:tcBorders>
            <w:bottom w:val="single" w:sz="4" w:space="0" w:color="auto"/>
          </w:tcBorders>
          <w:vAlign w:val="center"/>
        </w:tcPr>
        <w:p w14:paraId="4D7533BB" w14:textId="77777777" w:rsidR="00EE2D4A" w:rsidRPr="00E417A6" w:rsidRDefault="00F801E4" w:rsidP="00F801E4">
          <w:pPr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            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http://os-igkovacic-dj.skole.hr      mail: igk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>djak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@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>gmail.com</w:t>
          </w:r>
        </w:p>
      </w:tc>
    </w:tr>
  </w:tbl>
  <w:p w14:paraId="6D9039B2" w14:textId="77777777" w:rsidR="000D34D0" w:rsidRPr="00C66727" w:rsidRDefault="000D34D0" w:rsidP="003F63BF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7C2"/>
    <w:multiLevelType w:val="hybridMultilevel"/>
    <w:tmpl w:val="610C7774"/>
    <w:lvl w:ilvl="0" w:tplc="87ECF5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C10"/>
    <w:multiLevelType w:val="hybridMultilevel"/>
    <w:tmpl w:val="460C91C8"/>
    <w:lvl w:ilvl="0" w:tplc="330002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43B7"/>
    <w:multiLevelType w:val="hybridMultilevel"/>
    <w:tmpl w:val="87BA4A6A"/>
    <w:lvl w:ilvl="0" w:tplc="23C49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E15E0"/>
    <w:multiLevelType w:val="hybridMultilevel"/>
    <w:tmpl w:val="D01AFA10"/>
    <w:lvl w:ilvl="0" w:tplc="2C225896"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5635083C"/>
    <w:multiLevelType w:val="hybridMultilevel"/>
    <w:tmpl w:val="ECA2C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738CD"/>
    <w:multiLevelType w:val="hybridMultilevel"/>
    <w:tmpl w:val="141E0C94"/>
    <w:lvl w:ilvl="0" w:tplc="E6640856">
      <w:numFmt w:val="bullet"/>
      <w:lvlText w:val="-"/>
      <w:lvlJc w:val="left"/>
      <w:pPr>
        <w:ind w:left="19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6" w15:restartNumberingAfterBreak="0">
    <w:nsid w:val="6712685C"/>
    <w:multiLevelType w:val="hybridMultilevel"/>
    <w:tmpl w:val="31529202"/>
    <w:lvl w:ilvl="0" w:tplc="FB56B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2B613B"/>
    <w:multiLevelType w:val="hybridMultilevel"/>
    <w:tmpl w:val="7B642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7009F"/>
    <w:multiLevelType w:val="hybridMultilevel"/>
    <w:tmpl w:val="3832384E"/>
    <w:lvl w:ilvl="0" w:tplc="A79E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4930A8"/>
    <w:multiLevelType w:val="hybridMultilevel"/>
    <w:tmpl w:val="AAFE442A"/>
    <w:lvl w:ilvl="0" w:tplc="F1F845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440077080">
    <w:abstractNumId w:val="2"/>
  </w:num>
  <w:num w:numId="2" w16cid:durableId="48651384">
    <w:abstractNumId w:val="7"/>
  </w:num>
  <w:num w:numId="3" w16cid:durableId="1644893950">
    <w:abstractNumId w:val="9"/>
  </w:num>
  <w:num w:numId="4" w16cid:durableId="492528202">
    <w:abstractNumId w:val="10"/>
  </w:num>
  <w:num w:numId="5" w16cid:durableId="2007510934">
    <w:abstractNumId w:val="4"/>
  </w:num>
  <w:num w:numId="6" w16cid:durableId="2045447519">
    <w:abstractNumId w:val="3"/>
  </w:num>
  <w:num w:numId="7" w16cid:durableId="1287201288">
    <w:abstractNumId w:val="5"/>
  </w:num>
  <w:num w:numId="8" w16cid:durableId="283200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11078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4888314">
    <w:abstractNumId w:val="0"/>
  </w:num>
  <w:num w:numId="11" w16cid:durableId="1933736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BF"/>
    <w:rsid w:val="000433F7"/>
    <w:rsid w:val="0006243C"/>
    <w:rsid w:val="00066C1C"/>
    <w:rsid w:val="00066D66"/>
    <w:rsid w:val="00067D23"/>
    <w:rsid w:val="000A6632"/>
    <w:rsid w:val="000B0BE6"/>
    <w:rsid w:val="000B606C"/>
    <w:rsid w:val="000C2CB1"/>
    <w:rsid w:val="000D34D0"/>
    <w:rsid w:val="000E1CC2"/>
    <w:rsid w:val="00107FAF"/>
    <w:rsid w:val="00117051"/>
    <w:rsid w:val="00120DE5"/>
    <w:rsid w:val="00141D49"/>
    <w:rsid w:val="00175ED6"/>
    <w:rsid w:val="00193160"/>
    <w:rsid w:val="001C0F07"/>
    <w:rsid w:val="001C2743"/>
    <w:rsid w:val="001E669A"/>
    <w:rsid w:val="001F660E"/>
    <w:rsid w:val="001F6DBF"/>
    <w:rsid w:val="001F7F53"/>
    <w:rsid w:val="0020043D"/>
    <w:rsid w:val="00202BE3"/>
    <w:rsid w:val="00216309"/>
    <w:rsid w:val="002352E9"/>
    <w:rsid w:val="00251619"/>
    <w:rsid w:val="002730A0"/>
    <w:rsid w:val="00277EAF"/>
    <w:rsid w:val="002A11D8"/>
    <w:rsid w:val="002E3FE6"/>
    <w:rsid w:val="002E6474"/>
    <w:rsid w:val="00301D89"/>
    <w:rsid w:val="00305151"/>
    <w:rsid w:val="003408D7"/>
    <w:rsid w:val="0037208B"/>
    <w:rsid w:val="003763DD"/>
    <w:rsid w:val="003F63BF"/>
    <w:rsid w:val="00404FA0"/>
    <w:rsid w:val="00423294"/>
    <w:rsid w:val="00463304"/>
    <w:rsid w:val="00472813"/>
    <w:rsid w:val="0048064F"/>
    <w:rsid w:val="00492906"/>
    <w:rsid w:val="004B287E"/>
    <w:rsid w:val="004D71E5"/>
    <w:rsid w:val="004F3B01"/>
    <w:rsid w:val="004F4C68"/>
    <w:rsid w:val="004F6BB2"/>
    <w:rsid w:val="00501225"/>
    <w:rsid w:val="005015D2"/>
    <w:rsid w:val="00506C9A"/>
    <w:rsid w:val="00512749"/>
    <w:rsid w:val="005222E2"/>
    <w:rsid w:val="0053517A"/>
    <w:rsid w:val="005432E8"/>
    <w:rsid w:val="00592800"/>
    <w:rsid w:val="005B5D1F"/>
    <w:rsid w:val="005D3D98"/>
    <w:rsid w:val="0061065A"/>
    <w:rsid w:val="00626CB3"/>
    <w:rsid w:val="00657A0E"/>
    <w:rsid w:val="0066383C"/>
    <w:rsid w:val="00694B78"/>
    <w:rsid w:val="006E00CD"/>
    <w:rsid w:val="007022F7"/>
    <w:rsid w:val="0070463D"/>
    <w:rsid w:val="00713331"/>
    <w:rsid w:val="00716165"/>
    <w:rsid w:val="0072391F"/>
    <w:rsid w:val="00726A26"/>
    <w:rsid w:val="007534B3"/>
    <w:rsid w:val="00755902"/>
    <w:rsid w:val="007A28C2"/>
    <w:rsid w:val="007D17E8"/>
    <w:rsid w:val="00807870"/>
    <w:rsid w:val="008176F4"/>
    <w:rsid w:val="008240C7"/>
    <w:rsid w:val="00844CEF"/>
    <w:rsid w:val="00852585"/>
    <w:rsid w:val="0085334E"/>
    <w:rsid w:val="008621CE"/>
    <w:rsid w:val="008861F1"/>
    <w:rsid w:val="00897056"/>
    <w:rsid w:val="008A0FD4"/>
    <w:rsid w:val="008A1341"/>
    <w:rsid w:val="008C441B"/>
    <w:rsid w:val="008C4A5F"/>
    <w:rsid w:val="00911866"/>
    <w:rsid w:val="00923639"/>
    <w:rsid w:val="00930329"/>
    <w:rsid w:val="00964AA8"/>
    <w:rsid w:val="009775CF"/>
    <w:rsid w:val="0098579B"/>
    <w:rsid w:val="009A4D0F"/>
    <w:rsid w:val="009B0367"/>
    <w:rsid w:val="009D0B33"/>
    <w:rsid w:val="009D3A3F"/>
    <w:rsid w:val="00A0191B"/>
    <w:rsid w:val="00A17F93"/>
    <w:rsid w:val="00A25DEA"/>
    <w:rsid w:val="00A3298E"/>
    <w:rsid w:val="00A34EA1"/>
    <w:rsid w:val="00A40335"/>
    <w:rsid w:val="00A56765"/>
    <w:rsid w:val="00A57FE4"/>
    <w:rsid w:val="00A63802"/>
    <w:rsid w:val="00A7156A"/>
    <w:rsid w:val="00A861CC"/>
    <w:rsid w:val="00A9327D"/>
    <w:rsid w:val="00A96068"/>
    <w:rsid w:val="00AD7E5F"/>
    <w:rsid w:val="00AF5815"/>
    <w:rsid w:val="00B56CD7"/>
    <w:rsid w:val="00BA5A1E"/>
    <w:rsid w:val="00BA5D8C"/>
    <w:rsid w:val="00BE1089"/>
    <w:rsid w:val="00C0210F"/>
    <w:rsid w:val="00C03BD1"/>
    <w:rsid w:val="00C16EB4"/>
    <w:rsid w:val="00C52B84"/>
    <w:rsid w:val="00C61D6F"/>
    <w:rsid w:val="00C660F2"/>
    <w:rsid w:val="00C66727"/>
    <w:rsid w:val="00C820A2"/>
    <w:rsid w:val="00CB3326"/>
    <w:rsid w:val="00CE0844"/>
    <w:rsid w:val="00CE1C13"/>
    <w:rsid w:val="00D24369"/>
    <w:rsid w:val="00D35F62"/>
    <w:rsid w:val="00D5555F"/>
    <w:rsid w:val="00D80494"/>
    <w:rsid w:val="00D91371"/>
    <w:rsid w:val="00DA3EDE"/>
    <w:rsid w:val="00DB1A73"/>
    <w:rsid w:val="00DB226B"/>
    <w:rsid w:val="00DB7353"/>
    <w:rsid w:val="00DC4D32"/>
    <w:rsid w:val="00DD3285"/>
    <w:rsid w:val="00DD4C74"/>
    <w:rsid w:val="00DD77E8"/>
    <w:rsid w:val="00E018B8"/>
    <w:rsid w:val="00E02BB9"/>
    <w:rsid w:val="00E02F52"/>
    <w:rsid w:val="00E30D12"/>
    <w:rsid w:val="00E417A6"/>
    <w:rsid w:val="00E51339"/>
    <w:rsid w:val="00E57FC9"/>
    <w:rsid w:val="00E82843"/>
    <w:rsid w:val="00EA1FCD"/>
    <w:rsid w:val="00EB46DC"/>
    <w:rsid w:val="00EB5C5D"/>
    <w:rsid w:val="00EB6530"/>
    <w:rsid w:val="00EE2D4A"/>
    <w:rsid w:val="00F2539F"/>
    <w:rsid w:val="00F610DE"/>
    <w:rsid w:val="00F801E4"/>
    <w:rsid w:val="00FA3677"/>
    <w:rsid w:val="00FB2AB0"/>
    <w:rsid w:val="00FD6BC3"/>
    <w:rsid w:val="00FF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80389"/>
  <w15:docId w15:val="{951E1C8E-5DF3-4E9C-BD25-1F54D28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51619"/>
    <w:pPr>
      <w:keepNext/>
      <w:outlineLvl w:val="0"/>
    </w:pPr>
    <w:rPr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34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34D0"/>
  </w:style>
  <w:style w:type="paragraph" w:styleId="Podnoje">
    <w:name w:val="footer"/>
    <w:basedOn w:val="Normal"/>
    <w:link w:val="PodnojeChar"/>
    <w:uiPriority w:val="99"/>
    <w:unhideWhenUsed/>
    <w:rsid w:val="000D34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34D0"/>
  </w:style>
  <w:style w:type="character" w:styleId="Hiperveza">
    <w:name w:val="Hyperlink"/>
    <w:rsid w:val="003F63B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0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0D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B0BE6"/>
    <w:pPr>
      <w:ind w:left="720"/>
      <w:contextualSpacing/>
    </w:pPr>
  </w:style>
  <w:style w:type="paragraph" w:customStyle="1" w:styleId="Standard">
    <w:name w:val="Standard"/>
    <w:rsid w:val="00117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IE" w:eastAsia="zh-CN" w:bidi="hi-IN"/>
    </w:rPr>
  </w:style>
  <w:style w:type="character" w:customStyle="1" w:styleId="Naslov1Char">
    <w:name w:val="Naslov 1 Char"/>
    <w:basedOn w:val="Zadanifontodlomka"/>
    <w:link w:val="Naslov1"/>
    <w:rsid w:val="00251619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nhideWhenUsed/>
    <w:rsid w:val="00251619"/>
    <w:pPr>
      <w:tabs>
        <w:tab w:val="left" w:pos="567"/>
      </w:tabs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rsid w:val="0025161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39"/>
    <w:rsid w:val="00A0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_moj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Word_moj</Template>
  <TotalTime>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Pilipović</dc:creator>
  <cp:lastModifiedBy>Marijana Mikić</cp:lastModifiedBy>
  <cp:revision>3</cp:revision>
  <cp:lastPrinted>2023-12-18T12:06:00Z</cp:lastPrinted>
  <dcterms:created xsi:type="dcterms:W3CDTF">2024-02-01T16:37:00Z</dcterms:created>
  <dcterms:modified xsi:type="dcterms:W3CDTF">2024-02-01T20:33:00Z</dcterms:modified>
</cp:coreProperties>
</file>