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EF0" w14:textId="77777777" w:rsidR="00AC0D1F" w:rsidRDefault="00AC0D1F" w:rsidP="00AC0D1F">
      <w:pPr>
        <w:spacing w:line="276" w:lineRule="auto"/>
      </w:pPr>
      <w:r>
        <w:t>OŠ „IVAN GORAN KOVAČIĆ“</w:t>
      </w:r>
    </w:p>
    <w:p w14:paraId="5ED5E8F0" w14:textId="77777777" w:rsidR="00AC0D1F" w:rsidRDefault="00AC0D1F" w:rsidP="00AC0D1F">
      <w:pPr>
        <w:spacing w:line="276" w:lineRule="auto"/>
      </w:pPr>
      <w:r>
        <w:t>KRALJA TOMISLAVA 25</w:t>
      </w:r>
    </w:p>
    <w:p w14:paraId="4F563187" w14:textId="77777777" w:rsidR="00AC0D1F" w:rsidRDefault="00AC0D1F" w:rsidP="00AC0D1F">
      <w:pPr>
        <w:spacing w:line="276" w:lineRule="auto"/>
      </w:pPr>
      <w:r>
        <w:t>31 400 ĐAKOVO</w:t>
      </w:r>
    </w:p>
    <w:p w14:paraId="38B6E8ED" w14:textId="77777777" w:rsidR="00AC0D1F" w:rsidRDefault="00AC0D1F" w:rsidP="00AC0D1F">
      <w:pPr>
        <w:spacing w:line="276" w:lineRule="auto"/>
      </w:pPr>
      <w:r>
        <w:t>SJEDIŠTE POVJERENSTVA MEĐURAZINE</w:t>
      </w:r>
    </w:p>
    <w:p w14:paraId="5C12A09E" w14:textId="77777777" w:rsidR="00AC0D1F" w:rsidRDefault="00AC0D1F" w:rsidP="00AC0D1F">
      <w:pPr>
        <w:spacing w:line="276" w:lineRule="auto"/>
      </w:pPr>
      <w:r>
        <w:t>SMOTRE „LIDRANO 2024.“</w:t>
      </w:r>
    </w:p>
    <w:p w14:paraId="51A8A30A" w14:textId="77777777" w:rsidR="00AC0D1F" w:rsidRDefault="00AC0D1F" w:rsidP="00AC0D1F">
      <w:r>
        <w:t xml:space="preserve">2. veljače 2024. </w:t>
      </w:r>
    </w:p>
    <w:p w14:paraId="45600756" w14:textId="77777777" w:rsidR="00C3119B" w:rsidRDefault="00C3119B" w:rsidP="00AC0D1F"/>
    <w:p w14:paraId="4ED3BAE4" w14:textId="77777777" w:rsidR="00AC0D1F" w:rsidRDefault="00AC0D1F" w:rsidP="00AC0D1F">
      <w:pPr>
        <w:jc w:val="center"/>
        <w:rPr>
          <w:b/>
          <w:bCs/>
          <w:sz w:val="32"/>
          <w:szCs w:val="32"/>
        </w:rPr>
      </w:pPr>
    </w:p>
    <w:p w14:paraId="2BB59C70" w14:textId="4FEF99D8" w:rsidR="00AC0D1F" w:rsidRDefault="00AC0D1F" w:rsidP="00AC0D1F">
      <w:pPr>
        <w:jc w:val="center"/>
        <w:rPr>
          <w:b/>
          <w:bCs/>
          <w:sz w:val="32"/>
          <w:szCs w:val="32"/>
        </w:rPr>
      </w:pPr>
      <w:r w:rsidRPr="00A0191B">
        <w:rPr>
          <w:b/>
          <w:bCs/>
          <w:sz w:val="32"/>
          <w:szCs w:val="32"/>
        </w:rPr>
        <w:t xml:space="preserve">Redoslijed nastupa – </w:t>
      </w:r>
      <w:r>
        <w:rPr>
          <w:b/>
          <w:bCs/>
          <w:sz w:val="32"/>
          <w:szCs w:val="32"/>
        </w:rPr>
        <w:t>samostalni novinarski radovi</w:t>
      </w:r>
    </w:p>
    <w:p w14:paraId="00C71BEB" w14:textId="77777777" w:rsidR="000C30AB" w:rsidRDefault="000C30AB" w:rsidP="00AC0D1F">
      <w:pPr>
        <w:jc w:val="center"/>
        <w:rPr>
          <w:b/>
          <w:bCs/>
          <w:sz w:val="32"/>
          <w:szCs w:val="32"/>
        </w:rPr>
      </w:pPr>
    </w:p>
    <w:p w14:paraId="2E47CD79" w14:textId="64CF785B" w:rsidR="000C30AB" w:rsidRPr="00C3119B" w:rsidRDefault="000C30AB" w:rsidP="000C30AB">
      <w:pPr>
        <w:pStyle w:val="Odlomakpopisa"/>
        <w:numPr>
          <w:ilvl w:val="0"/>
          <w:numId w:val="11"/>
        </w:numPr>
        <w:rPr>
          <w:b/>
          <w:bCs/>
          <w:sz w:val="36"/>
          <w:szCs w:val="36"/>
        </w:rPr>
      </w:pPr>
      <w:proofErr w:type="spellStart"/>
      <w:r w:rsidRPr="00C3119B">
        <w:rPr>
          <w:b/>
          <w:bCs/>
          <w:sz w:val="28"/>
          <w:szCs w:val="28"/>
        </w:rPr>
        <w:t>Gejmerica</w:t>
      </w:r>
      <w:proofErr w:type="spellEnd"/>
      <w:r w:rsidRPr="00C3119B">
        <w:rPr>
          <w:b/>
          <w:bCs/>
          <w:sz w:val="28"/>
          <w:szCs w:val="28"/>
        </w:rPr>
        <w:t xml:space="preserve"> u svijetu gejmera</w:t>
      </w:r>
      <w:r w:rsidRPr="00C3119B">
        <w:rPr>
          <w:b/>
          <w:bCs/>
          <w:i/>
          <w:iCs/>
          <w:sz w:val="28"/>
          <w:szCs w:val="28"/>
        </w:rPr>
        <w:t xml:space="preserve"> </w:t>
      </w:r>
      <w:r w:rsidRPr="00C3119B">
        <w:rPr>
          <w:i/>
          <w:iCs/>
          <w:sz w:val="28"/>
          <w:szCs w:val="28"/>
        </w:rPr>
        <w:t>(</w:t>
      </w:r>
      <w:proofErr w:type="spellStart"/>
      <w:r w:rsidRPr="00C3119B">
        <w:rPr>
          <w:i/>
          <w:iCs/>
          <w:sz w:val="28"/>
          <w:szCs w:val="28"/>
        </w:rPr>
        <w:t>portet</w:t>
      </w:r>
      <w:proofErr w:type="spellEnd"/>
      <w:r w:rsidRPr="00C3119B">
        <w:rPr>
          <w:i/>
          <w:iCs/>
          <w:sz w:val="28"/>
          <w:szCs w:val="28"/>
        </w:rPr>
        <w:t xml:space="preserve">) </w:t>
      </w:r>
      <w:r w:rsidRPr="00C3119B">
        <w:rPr>
          <w:sz w:val="28"/>
          <w:szCs w:val="28"/>
        </w:rPr>
        <w:t>– igrice11111, 8. razred</w:t>
      </w:r>
    </w:p>
    <w:p w14:paraId="00E3F227" w14:textId="77777777" w:rsidR="000C30AB" w:rsidRPr="00C3119B" w:rsidRDefault="000C30AB" w:rsidP="000C30AB">
      <w:pPr>
        <w:pStyle w:val="Odlomakpopisa"/>
        <w:rPr>
          <w:b/>
          <w:bCs/>
          <w:sz w:val="36"/>
          <w:szCs w:val="36"/>
        </w:rPr>
      </w:pPr>
    </w:p>
    <w:p w14:paraId="272B0FFE" w14:textId="3586D3BA" w:rsidR="000C30AB" w:rsidRPr="00C3119B" w:rsidRDefault="000C30AB" w:rsidP="000C30AB">
      <w:pPr>
        <w:pStyle w:val="Odlomakpopisa"/>
        <w:numPr>
          <w:ilvl w:val="0"/>
          <w:numId w:val="11"/>
        </w:numPr>
        <w:rPr>
          <w:b/>
          <w:bCs/>
          <w:sz w:val="28"/>
          <w:szCs w:val="28"/>
        </w:rPr>
      </w:pPr>
      <w:r w:rsidRPr="00C3119B">
        <w:rPr>
          <w:b/>
          <w:bCs/>
          <w:sz w:val="28"/>
          <w:szCs w:val="28"/>
        </w:rPr>
        <w:t xml:space="preserve">Napredujemo li ili nazadujemo? </w:t>
      </w:r>
      <w:r w:rsidRPr="00C3119B">
        <w:rPr>
          <w:i/>
          <w:iCs/>
          <w:sz w:val="28"/>
          <w:szCs w:val="28"/>
        </w:rPr>
        <w:t xml:space="preserve">(komentar) </w:t>
      </w:r>
      <w:r w:rsidRPr="00C3119B">
        <w:rPr>
          <w:sz w:val="28"/>
          <w:szCs w:val="28"/>
        </w:rPr>
        <w:t>– glazba12345, 7. razred</w:t>
      </w:r>
    </w:p>
    <w:p w14:paraId="3E323514" w14:textId="77777777" w:rsidR="000C30AB" w:rsidRPr="00C3119B" w:rsidRDefault="000C30AB" w:rsidP="000C30AB">
      <w:pPr>
        <w:pStyle w:val="Odlomakpopisa"/>
        <w:rPr>
          <w:b/>
          <w:bCs/>
          <w:sz w:val="28"/>
          <w:szCs w:val="28"/>
        </w:rPr>
      </w:pPr>
    </w:p>
    <w:p w14:paraId="681DF6C9" w14:textId="54801737" w:rsidR="000C30AB" w:rsidRPr="00C3119B" w:rsidRDefault="000C30AB" w:rsidP="000C30AB">
      <w:pPr>
        <w:pStyle w:val="Odlomakpopisa"/>
        <w:numPr>
          <w:ilvl w:val="0"/>
          <w:numId w:val="11"/>
        </w:numPr>
        <w:rPr>
          <w:b/>
          <w:bCs/>
          <w:sz w:val="36"/>
          <w:szCs w:val="36"/>
        </w:rPr>
      </w:pPr>
      <w:r w:rsidRPr="00C3119B">
        <w:rPr>
          <w:b/>
          <w:bCs/>
          <w:sz w:val="28"/>
          <w:szCs w:val="28"/>
        </w:rPr>
        <w:t xml:space="preserve">U društvu Svjetskog </w:t>
      </w:r>
      <w:proofErr w:type="spellStart"/>
      <w:r w:rsidRPr="00C3119B">
        <w:rPr>
          <w:b/>
          <w:bCs/>
          <w:sz w:val="28"/>
          <w:szCs w:val="28"/>
        </w:rPr>
        <w:t>Megacara</w:t>
      </w:r>
      <w:proofErr w:type="spellEnd"/>
      <w:r w:rsidRPr="00C3119B">
        <w:rPr>
          <w:b/>
          <w:bCs/>
          <w:sz w:val="28"/>
          <w:szCs w:val="28"/>
        </w:rPr>
        <w:t xml:space="preserve"> </w:t>
      </w:r>
      <w:r w:rsidRPr="00C3119B">
        <w:rPr>
          <w:i/>
          <w:iCs/>
          <w:sz w:val="28"/>
          <w:szCs w:val="28"/>
        </w:rPr>
        <w:t xml:space="preserve">(komentar) </w:t>
      </w:r>
      <w:r w:rsidRPr="00C3119B">
        <w:rPr>
          <w:sz w:val="28"/>
          <w:szCs w:val="28"/>
        </w:rPr>
        <w:t>– rock10101, 8. razred</w:t>
      </w:r>
    </w:p>
    <w:p w14:paraId="57F9D323" w14:textId="77777777" w:rsidR="000C30AB" w:rsidRPr="000C30AB" w:rsidRDefault="000C30AB" w:rsidP="000C30AB">
      <w:pPr>
        <w:rPr>
          <w:b/>
          <w:bCs/>
          <w:sz w:val="32"/>
          <w:szCs w:val="32"/>
        </w:rPr>
      </w:pPr>
    </w:p>
    <w:p w14:paraId="0DBF8B48" w14:textId="77777777" w:rsidR="000C30AB" w:rsidRDefault="000C30AB" w:rsidP="00AC0D1F">
      <w:pPr>
        <w:jc w:val="center"/>
        <w:rPr>
          <w:b/>
          <w:bCs/>
          <w:sz w:val="28"/>
          <w:szCs w:val="28"/>
        </w:rPr>
      </w:pPr>
    </w:p>
    <w:p w14:paraId="26DF6BEF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0068FCB8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4CB4F8A9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7E415271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6ECDE9BC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6FE69D7C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6565DD7B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4F7C85E7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17F9584F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28B64455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7EC8B766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6890049F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5422C079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095AA8E2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03D7C849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7F6E4E8C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30E0644D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377A5B36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53A41E00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0D99BD98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6C203870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54D67949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358EDCEE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5906AA39" w14:textId="77777777" w:rsidR="00C3119B" w:rsidRDefault="00C3119B" w:rsidP="00AC0D1F">
      <w:pPr>
        <w:jc w:val="center"/>
        <w:rPr>
          <w:b/>
          <w:bCs/>
          <w:sz w:val="28"/>
          <w:szCs w:val="28"/>
        </w:rPr>
      </w:pPr>
    </w:p>
    <w:p w14:paraId="072F0E40" w14:textId="3EF9BC74" w:rsidR="00AC0D1F" w:rsidRDefault="00AC0D1F" w:rsidP="00AC0D1F">
      <w:pPr>
        <w:jc w:val="center"/>
        <w:rPr>
          <w:b/>
          <w:bCs/>
          <w:sz w:val="32"/>
          <w:szCs w:val="32"/>
        </w:rPr>
      </w:pPr>
      <w:r w:rsidRPr="00A0191B">
        <w:rPr>
          <w:b/>
          <w:bCs/>
          <w:sz w:val="32"/>
          <w:szCs w:val="32"/>
        </w:rPr>
        <w:t xml:space="preserve">Redoslijed nastupa – </w:t>
      </w:r>
      <w:r w:rsidR="00A83D8B">
        <w:rPr>
          <w:b/>
          <w:bCs/>
          <w:sz w:val="32"/>
          <w:szCs w:val="32"/>
        </w:rPr>
        <w:t>radijske emisije</w:t>
      </w:r>
    </w:p>
    <w:p w14:paraId="27EB3C27" w14:textId="0C44B2B7" w:rsidR="00EB46DC" w:rsidRDefault="00EB46DC" w:rsidP="00C61D6F"/>
    <w:p w14:paraId="4288C037" w14:textId="44A29A8A" w:rsidR="00A83D8B" w:rsidRPr="00C3119B" w:rsidRDefault="00A83D8B" w:rsidP="00A83D8B">
      <w:pPr>
        <w:spacing w:line="360" w:lineRule="auto"/>
        <w:rPr>
          <w:sz w:val="28"/>
          <w:szCs w:val="28"/>
        </w:rPr>
      </w:pPr>
      <w:r>
        <w:t xml:space="preserve">1. </w:t>
      </w:r>
      <w:r w:rsidRPr="00C3119B">
        <w:rPr>
          <w:b/>
          <w:bCs/>
          <w:sz w:val="28"/>
          <w:szCs w:val="28"/>
        </w:rPr>
        <w:t xml:space="preserve">Ljubav u eteru – </w:t>
      </w:r>
      <w:r w:rsidRPr="00C3119B">
        <w:rPr>
          <w:sz w:val="28"/>
          <w:szCs w:val="28"/>
        </w:rPr>
        <w:t>Radijska emisija</w:t>
      </w:r>
    </w:p>
    <w:p w14:paraId="2D0F7E05" w14:textId="1FA71945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Tematska emisija</w:t>
      </w:r>
    </w:p>
    <w:p w14:paraId="6910F85C" w14:textId="1BC11D39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 xml:space="preserve">OŠ </w:t>
      </w:r>
      <w:proofErr w:type="spellStart"/>
      <w:r w:rsidRPr="00C3119B">
        <w:rPr>
          <w:sz w:val="28"/>
          <w:szCs w:val="28"/>
        </w:rPr>
        <w:t>Drenje</w:t>
      </w:r>
      <w:proofErr w:type="spellEnd"/>
    </w:p>
    <w:p w14:paraId="7A1814B1" w14:textId="4D634843" w:rsidR="00A83D8B" w:rsidRPr="00C3119B" w:rsidRDefault="00A83D8B" w:rsidP="00A83D8B">
      <w:pPr>
        <w:spacing w:line="360" w:lineRule="auto"/>
        <w:ind w:firstLine="284"/>
        <w:rPr>
          <w:b/>
          <w:bCs/>
          <w:sz w:val="28"/>
          <w:szCs w:val="28"/>
        </w:rPr>
      </w:pPr>
      <w:r w:rsidRPr="00C3119B">
        <w:rPr>
          <w:b/>
          <w:bCs/>
          <w:sz w:val="28"/>
          <w:szCs w:val="28"/>
        </w:rPr>
        <w:t>Autori radijske emisije:</w:t>
      </w:r>
    </w:p>
    <w:p w14:paraId="74D7FF83" w14:textId="4D771165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 xml:space="preserve">Ime i prezime urednika: Gabrijela Bušić i Ena </w:t>
      </w:r>
      <w:proofErr w:type="spellStart"/>
      <w:r w:rsidRPr="00C3119B">
        <w:rPr>
          <w:sz w:val="28"/>
          <w:szCs w:val="28"/>
        </w:rPr>
        <w:t>Fehir</w:t>
      </w:r>
      <w:proofErr w:type="spellEnd"/>
      <w:r w:rsidRPr="00C3119B">
        <w:rPr>
          <w:sz w:val="28"/>
          <w:szCs w:val="28"/>
        </w:rPr>
        <w:t>, 7. razred</w:t>
      </w:r>
    </w:p>
    <w:p w14:paraId="57932E0E" w14:textId="2520433C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 xml:space="preserve">Ime i prezime snimatelja: </w:t>
      </w:r>
      <w:proofErr w:type="spellStart"/>
      <w:r w:rsidRPr="00C3119B">
        <w:rPr>
          <w:sz w:val="28"/>
          <w:szCs w:val="28"/>
        </w:rPr>
        <w:t>Kiara</w:t>
      </w:r>
      <w:proofErr w:type="spellEnd"/>
      <w:r w:rsidRPr="00C3119B">
        <w:rPr>
          <w:sz w:val="28"/>
          <w:szCs w:val="28"/>
        </w:rPr>
        <w:t xml:space="preserve"> </w:t>
      </w:r>
      <w:proofErr w:type="spellStart"/>
      <w:r w:rsidRPr="00C3119B">
        <w:rPr>
          <w:sz w:val="28"/>
          <w:szCs w:val="28"/>
        </w:rPr>
        <w:t>Bačarko</w:t>
      </w:r>
      <w:proofErr w:type="spellEnd"/>
      <w:r w:rsidRPr="00C3119B">
        <w:rPr>
          <w:sz w:val="28"/>
          <w:szCs w:val="28"/>
        </w:rPr>
        <w:t>, 7. razred</w:t>
      </w:r>
    </w:p>
    <w:p w14:paraId="797EBC44" w14:textId="2A636460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 xml:space="preserve">Ime i prezime montažera: Mia </w:t>
      </w:r>
      <w:proofErr w:type="spellStart"/>
      <w:r w:rsidRPr="00C3119B">
        <w:rPr>
          <w:sz w:val="28"/>
          <w:szCs w:val="28"/>
        </w:rPr>
        <w:t>Lenhart</w:t>
      </w:r>
      <w:proofErr w:type="spellEnd"/>
      <w:r w:rsidRPr="00C3119B">
        <w:rPr>
          <w:sz w:val="28"/>
          <w:szCs w:val="28"/>
        </w:rPr>
        <w:t>, 8. razred</w:t>
      </w:r>
    </w:p>
    <w:p w14:paraId="627E3F7C" w14:textId="19F0FD46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 xml:space="preserve">Ime i prezime mentora: Marko </w:t>
      </w:r>
      <w:proofErr w:type="spellStart"/>
      <w:r w:rsidRPr="00C3119B">
        <w:rPr>
          <w:sz w:val="28"/>
          <w:szCs w:val="28"/>
        </w:rPr>
        <w:t>Berberović</w:t>
      </w:r>
      <w:proofErr w:type="spellEnd"/>
    </w:p>
    <w:p w14:paraId="3FFDC9DF" w14:textId="7DC229C1" w:rsidR="00A83D8B" w:rsidRDefault="00A83D8B" w:rsidP="000C30A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Trajanje snimke: 5:23</w:t>
      </w:r>
    </w:p>
    <w:p w14:paraId="5BA069CD" w14:textId="77777777" w:rsidR="00C3119B" w:rsidRPr="00C3119B" w:rsidRDefault="00C3119B" w:rsidP="000C30AB">
      <w:pPr>
        <w:spacing w:line="360" w:lineRule="auto"/>
        <w:ind w:firstLine="284"/>
        <w:rPr>
          <w:sz w:val="28"/>
          <w:szCs w:val="28"/>
        </w:rPr>
      </w:pPr>
    </w:p>
    <w:p w14:paraId="30420C77" w14:textId="167D7E9C" w:rsidR="00A83D8B" w:rsidRPr="00C3119B" w:rsidRDefault="00A83D8B" w:rsidP="00A83D8B">
      <w:pPr>
        <w:spacing w:line="360" w:lineRule="auto"/>
        <w:rPr>
          <w:sz w:val="28"/>
          <w:szCs w:val="28"/>
        </w:rPr>
      </w:pPr>
      <w:r w:rsidRPr="00C3119B">
        <w:rPr>
          <w:b/>
          <w:bCs/>
          <w:sz w:val="28"/>
          <w:szCs w:val="28"/>
        </w:rPr>
        <w:t xml:space="preserve">2. Naši snovi – </w:t>
      </w:r>
      <w:r w:rsidRPr="00C3119B">
        <w:rPr>
          <w:sz w:val="28"/>
          <w:szCs w:val="28"/>
        </w:rPr>
        <w:t>Radijska emisija</w:t>
      </w:r>
    </w:p>
    <w:p w14:paraId="70E5042C" w14:textId="77777777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Tematska emisija</w:t>
      </w:r>
    </w:p>
    <w:p w14:paraId="1CDE0F1D" w14:textId="1743693E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OŠ Budrovci</w:t>
      </w:r>
    </w:p>
    <w:p w14:paraId="0DF67A38" w14:textId="77777777" w:rsidR="00A83D8B" w:rsidRPr="00C3119B" w:rsidRDefault="00A83D8B" w:rsidP="00A83D8B">
      <w:pPr>
        <w:spacing w:line="360" w:lineRule="auto"/>
        <w:ind w:firstLine="284"/>
        <w:rPr>
          <w:b/>
          <w:bCs/>
          <w:sz w:val="28"/>
          <w:szCs w:val="28"/>
        </w:rPr>
      </w:pPr>
      <w:r w:rsidRPr="00C3119B">
        <w:rPr>
          <w:b/>
          <w:bCs/>
          <w:sz w:val="28"/>
          <w:szCs w:val="28"/>
        </w:rPr>
        <w:t>Autori radijske emisije:</w:t>
      </w:r>
    </w:p>
    <w:p w14:paraId="43BB700A" w14:textId="03BC13FA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Ime i prezime urednika: Klara Sito, 6. razred</w:t>
      </w:r>
    </w:p>
    <w:p w14:paraId="08C6043B" w14:textId="4EC41F18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Ime i prezime snimatelja: Luna Galović, 6. razred</w:t>
      </w:r>
    </w:p>
    <w:p w14:paraId="2F9D01AF" w14:textId="7DA0DC5E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 xml:space="preserve">Ime i prezime montažera: Laura </w:t>
      </w:r>
      <w:proofErr w:type="spellStart"/>
      <w:r w:rsidRPr="00C3119B">
        <w:rPr>
          <w:sz w:val="28"/>
          <w:szCs w:val="28"/>
        </w:rPr>
        <w:t>Đuđik</w:t>
      </w:r>
      <w:proofErr w:type="spellEnd"/>
      <w:r w:rsidRPr="00C3119B">
        <w:rPr>
          <w:sz w:val="28"/>
          <w:szCs w:val="28"/>
        </w:rPr>
        <w:t>, 6. razred</w:t>
      </w:r>
    </w:p>
    <w:p w14:paraId="35565D88" w14:textId="2DD880C5" w:rsidR="00A83D8B" w:rsidRPr="00C3119B" w:rsidRDefault="00A83D8B" w:rsidP="00A83D8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Ime i prezime mentora: Vesna Karalić Kladarić</w:t>
      </w:r>
    </w:p>
    <w:p w14:paraId="6D0692FE" w14:textId="5269B680" w:rsidR="00A83D8B" w:rsidRPr="00C3119B" w:rsidRDefault="00A83D8B" w:rsidP="000C30AB">
      <w:pPr>
        <w:spacing w:line="360" w:lineRule="auto"/>
        <w:ind w:firstLine="284"/>
        <w:rPr>
          <w:sz w:val="28"/>
          <w:szCs w:val="28"/>
        </w:rPr>
      </w:pPr>
      <w:r w:rsidRPr="00C3119B">
        <w:rPr>
          <w:sz w:val="28"/>
          <w:szCs w:val="28"/>
        </w:rPr>
        <w:t>Trajanje snimke: 10:00</w:t>
      </w:r>
    </w:p>
    <w:sectPr w:rsidR="00A83D8B" w:rsidRPr="00C3119B" w:rsidSect="00D35F62">
      <w:headerReference w:type="default" r:id="rId7"/>
      <w:pgSz w:w="11906" w:h="16838" w:code="9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114C" w14:textId="77777777" w:rsidR="000C2737" w:rsidRDefault="000C2737" w:rsidP="000D34D0">
      <w:r>
        <w:separator/>
      </w:r>
    </w:p>
  </w:endnote>
  <w:endnote w:type="continuationSeparator" w:id="0">
    <w:p w14:paraId="2552AA3D" w14:textId="77777777" w:rsidR="000C2737" w:rsidRDefault="000C2737" w:rsidP="000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CECD" w14:textId="77777777" w:rsidR="000C2737" w:rsidRDefault="000C2737" w:rsidP="000D34D0">
      <w:r>
        <w:separator/>
      </w:r>
    </w:p>
  </w:footnote>
  <w:footnote w:type="continuationSeparator" w:id="0">
    <w:p w14:paraId="6A85E368" w14:textId="77777777" w:rsidR="000C2737" w:rsidRDefault="000C2737" w:rsidP="000D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jc w:val="center"/>
      <w:tblLayout w:type="fixed"/>
      <w:tblLook w:val="0000" w:firstRow="0" w:lastRow="0" w:firstColumn="0" w:lastColumn="0" w:noHBand="0" w:noVBand="0"/>
    </w:tblPr>
    <w:tblGrid>
      <w:gridCol w:w="2268"/>
      <w:gridCol w:w="2160"/>
      <w:gridCol w:w="2700"/>
      <w:gridCol w:w="2160"/>
    </w:tblGrid>
    <w:tr w:rsidR="00EE2D4A" w14:paraId="385E49EE" w14:textId="77777777" w:rsidTr="00E417A6">
      <w:trPr>
        <w:cantSplit/>
        <w:trHeight w:val="465"/>
        <w:jc w:val="center"/>
      </w:trPr>
      <w:tc>
        <w:tcPr>
          <w:tcW w:w="2268" w:type="dxa"/>
          <w:vMerge w:val="restart"/>
          <w:tcBorders>
            <w:top w:val="single" w:sz="4" w:space="0" w:color="auto"/>
          </w:tcBorders>
          <w:vAlign w:val="center"/>
        </w:tcPr>
        <w:p w14:paraId="31ABA599" w14:textId="77777777" w:rsidR="00EE2D4A" w:rsidRDefault="00E417A6" w:rsidP="003F63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8F42D20" wp14:editId="5A740582">
                <wp:simplePos x="0" y="0"/>
                <wp:positionH relativeFrom="column">
                  <wp:posOffset>-46990</wp:posOffset>
                </wp:positionH>
                <wp:positionV relativeFrom="paragraph">
                  <wp:posOffset>-19050</wp:posOffset>
                </wp:positionV>
                <wp:extent cx="1001395" cy="939800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gridSpan w:val="2"/>
          <w:tcBorders>
            <w:top w:val="single" w:sz="4" w:space="0" w:color="auto"/>
          </w:tcBorders>
          <w:vAlign w:val="center"/>
        </w:tcPr>
        <w:p w14:paraId="20FCAE28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Osnovna škola „I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van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G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oran</w:t>
          </w:r>
          <w:r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K</w:t>
          </w:r>
          <w:r w:rsidR="00E417A6" w:rsidRPr="00E417A6">
            <w:rPr>
              <w:rFonts w:asciiTheme="minorHAnsi" w:hAnsiTheme="minorHAnsi" w:cstheme="minorHAnsi"/>
              <w:b/>
              <w:bCs/>
              <w:sz w:val="22"/>
              <w:szCs w:val="22"/>
            </w:rPr>
            <w:t>ovačić</w:t>
          </w:r>
          <w:r w:rsidRPr="00E417A6">
            <w:rPr>
              <w:rFonts w:asciiTheme="minorHAnsi" w:hAnsiTheme="minorHAnsi" w:cstheme="minorHAnsi"/>
              <w:sz w:val="22"/>
              <w:szCs w:val="22"/>
            </w:rPr>
            <w:t>“</w:t>
          </w:r>
        </w:p>
        <w:p w14:paraId="18B20AA0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Ulica kralja Tomislava 25,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31400  ĐAKOVO,  MB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3011143</w:t>
          </w:r>
        </w:p>
      </w:tc>
      <w:tc>
        <w:tcPr>
          <w:tcW w:w="2160" w:type="dxa"/>
          <w:vMerge w:val="restart"/>
          <w:tcBorders>
            <w:top w:val="single" w:sz="4" w:space="0" w:color="auto"/>
          </w:tcBorders>
          <w:vAlign w:val="center"/>
        </w:tcPr>
        <w:p w14:paraId="014E6AA7" w14:textId="77777777" w:rsidR="00EE2D4A" w:rsidRDefault="00E417A6" w:rsidP="00F801E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0420BF" wp14:editId="29691508">
                <wp:simplePos x="0" y="0"/>
                <wp:positionH relativeFrom="column">
                  <wp:posOffset>271145</wp:posOffset>
                </wp:positionH>
                <wp:positionV relativeFrom="paragraph">
                  <wp:posOffset>38100</wp:posOffset>
                </wp:positionV>
                <wp:extent cx="1001395" cy="939800"/>
                <wp:effectExtent l="0" t="0" r="0" b="0"/>
                <wp:wrapNone/>
                <wp:docPr id="1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2D4A" w14:paraId="0906D512" w14:textId="77777777" w:rsidTr="00E417A6">
      <w:trPr>
        <w:cantSplit/>
        <w:trHeight w:val="284"/>
        <w:jc w:val="center"/>
      </w:trPr>
      <w:tc>
        <w:tcPr>
          <w:tcW w:w="2268" w:type="dxa"/>
          <w:vMerge/>
        </w:tcPr>
        <w:p w14:paraId="14471152" w14:textId="77777777" w:rsidR="00EE2D4A" w:rsidRDefault="00EE2D4A" w:rsidP="003F63BF"/>
      </w:tc>
      <w:tc>
        <w:tcPr>
          <w:tcW w:w="2160" w:type="dxa"/>
          <w:vAlign w:val="center"/>
        </w:tcPr>
        <w:p w14:paraId="05703E46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OIB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31582799502</w:t>
          </w:r>
        </w:p>
      </w:tc>
      <w:tc>
        <w:tcPr>
          <w:tcW w:w="2700" w:type="dxa"/>
          <w:vAlign w:val="center"/>
        </w:tcPr>
        <w:p w14:paraId="3E11C1D8" w14:textId="77777777" w:rsidR="00EE2D4A" w:rsidRPr="00E417A6" w:rsidRDefault="00EB5C5D" w:rsidP="00F801E4">
          <w:pPr>
            <w:jc w:val="center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bCs/>
              <w:sz w:val="16"/>
              <w:szCs w:val="16"/>
            </w:rPr>
            <w:t>IBAN HR2723600001502688091</w:t>
          </w:r>
        </w:p>
      </w:tc>
      <w:tc>
        <w:tcPr>
          <w:tcW w:w="2160" w:type="dxa"/>
          <w:vMerge/>
        </w:tcPr>
        <w:p w14:paraId="4A466112" w14:textId="77777777" w:rsidR="00EE2D4A" w:rsidRDefault="00EE2D4A" w:rsidP="00F801E4">
          <w:pPr>
            <w:jc w:val="center"/>
          </w:pPr>
        </w:p>
      </w:tc>
    </w:tr>
    <w:tr w:rsidR="00EE2D4A" w14:paraId="3887FB74" w14:textId="77777777" w:rsidTr="00F42D75">
      <w:trPr>
        <w:cantSplit/>
        <w:trHeight w:val="289"/>
        <w:jc w:val="center"/>
      </w:trPr>
      <w:tc>
        <w:tcPr>
          <w:tcW w:w="2268" w:type="dxa"/>
          <w:vMerge/>
        </w:tcPr>
        <w:p w14:paraId="6628CBBC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461CCDFA" w14:textId="77777777" w:rsidR="00EE2D4A" w:rsidRPr="00E417A6" w:rsidRDefault="00E417A6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el</w:t>
          </w:r>
          <w:r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: 031/813-572</w:t>
          </w:r>
          <w:r w:rsidR="00EB5C5D" w:rsidRPr="00E417A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fax: 031/813-282</w:t>
          </w:r>
        </w:p>
      </w:tc>
      <w:tc>
        <w:tcPr>
          <w:tcW w:w="2160" w:type="dxa"/>
          <w:vMerge/>
        </w:tcPr>
        <w:p w14:paraId="5A16D220" w14:textId="77777777" w:rsidR="00EE2D4A" w:rsidRDefault="00EE2D4A" w:rsidP="00F801E4">
          <w:pPr>
            <w:jc w:val="center"/>
          </w:pPr>
        </w:p>
      </w:tc>
    </w:tr>
    <w:tr w:rsidR="00EE2D4A" w14:paraId="6F8E4AE3" w14:textId="77777777" w:rsidTr="00F42D75">
      <w:trPr>
        <w:cantSplit/>
        <w:trHeight w:val="284"/>
        <w:jc w:val="center"/>
      </w:trPr>
      <w:tc>
        <w:tcPr>
          <w:tcW w:w="2268" w:type="dxa"/>
          <w:vMerge/>
        </w:tcPr>
        <w:p w14:paraId="53C66536" w14:textId="77777777" w:rsidR="00EE2D4A" w:rsidRDefault="00EE2D4A" w:rsidP="003F63BF"/>
      </w:tc>
      <w:tc>
        <w:tcPr>
          <w:tcW w:w="4860" w:type="dxa"/>
          <w:gridSpan w:val="2"/>
          <w:vAlign w:val="center"/>
        </w:tcPr>
        <w:p w14:paraId="7D259ACF" w14:textId="77777777" w:rsidR="00EE2D4A" w:rsidRPr="00E417A6" w:rsidRDefault="00EE2D4A" w:rsidP="00F801E4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E417A6">
            <w:rPr>
              <w:rFonts w:asciiTheme="minorHAnsi" w:hAnsiTheme="minorHAnsi" w:cstheme="minorHAnsi"/>
              <w:sz w:val="16"/>
              <w:szCs w:val="16"/>
            </w:rPr>
            <w:t>Glazbena škola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 xml:space="preserve"> i razredna nastava</w:t>
          </w:r>
          <w:r w:rsidRPr="00E417A6">
            <w:rPr>
              <w:rFonts w:asciiTheme="minorHAnsi" w:hAnsiTheme="minorHAnsi" w:cstheme="minorHAnsi"/>
              <w:sz w:val="16"/>
              <w:szCs w:val="16"/>
            </w:rPr>
            <w:t>: 031/821-260</w:t>
          </w:r>
        </w:p>
      </w:tc>
      <w:tc>
        <w:tcPr>
          <w:tcW w:w="2160" w:type="dxa"/>
          <w:vMerge/>
        </w:tcPr>
        <w:p w14:paraId="26B1015E" w14:textId="77777777" w:rsidR="00EE2D4A" w:rsidRDefault="00EE2D4A" w:rsidP="00F801E4">
          <w:pPr>
            <w:jc w:val="center"/>
          </w:pPr>
        </w:p>
      </w:tc>
    </w:tr>
    <w:tr w:rsidR="00EE2D4A" w14:paraId="244E5E9C" w14:textId="77777777" w:rsidTr="00EE2D4A">
      <w:trPr>
        <w:cantSplit/>
        <w:trHeight w:val="284"/>
        <w:jc w:val="center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40DBDB34" w14:textId="77777777" w:rsidR="00EE2D4A" w:rsidRDefault="00EE2D4A" w:rsidP="003F63BF"/>
      </w:tc>
      <w:tc>
        <w:tcPr>
          <w:tcW w:w="7020" w:type="dxa"/>
          <w:gridSpan w:val="3"/>
          <w:tcBorders>
            <w:bottom w:val="single" w:sz="4" w:space="0" w:color="auto"/>
          </w:tcBorders>
          <w:vAlign w:val="center"/>
        </w:tcPr>
        <w:p w14:paraId="4D7533BB" w14:textId="77777777" w:rsidR="00EE2D4A" w:rsidRPr="00E417A6" w:rsidRDefault="00F801E4" w:rsidP="00F801E4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http://os-igkovacic-dj.skole.hr      mail: igk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djak</w:t>
          </w:r>
          <w:r w:rsidR="00EE2D4A" w:rsidRPr="00E417A6">
            <w:rPr>
              <w:rFonts w:asciiTheme="minorHAnsi" w:hAnsiTheme="minorHAnsi" w:cstheme="minorHAnsi"/>
              <w:sz w:val="16"/>
              <w:szCs w:val="16"/>
            </w:rPr>
            <w:t>@</w:t>
          </w:r>
          <w:r w:rsidR="00E417A6" w:rsidRPr="00E417A6">
            <w:rPr>
              <w:rFonts w:asciiTheme="minorHAnsi" w:hAnsiTheme="minorHAnsi" w:cstheme="minorHAnsi"/>
              <w:sz w:val="16"/>
              <w:szCs w:val="16"/>
            </w:rPr>
            <w:t>gmail.com</w:t>
          </w:r>
        </w:p>
      </w:tc>
    </w:tr>
  </w:tbl>
  <w:p w14:paraId="6D9039B2" w14:textId="77777777" w:rsidR="000D34D0" w:rsidRPr="00C66727" w:rsidRDefault="000D34D0" w:rsidP="003F63BF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7C2"/>
    <w:multiLevelType w:val="hybridMultilevel"/>
    <w:tmpl w:val="610C7774"/>
    <w:lvl w:ilvl="0" w:tplc="87EC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3B7"/>
    <w:multiLevelType w:val="hybridMultilevel"/>
    <w:tmpl w:val="87BA4A6A"/>
    <w:lvl w:ilvl="0" w:tplc="23C4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15E0"/>
    <w:multiLevelType w:val="hybridMultilevel"/>
    <w:tmpl w:val="D01AFA10"/>
    <w:lvl w:ilvl="0" w:tplc="2C225896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5635083C"/>
    <w:multiLevelType w:val="hybridMultilevel"/>
    <w:tmpl w:val="ECA2C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38CD"/>
    <w:multiLevelType w:val="hybridMultilevel"/>
    <w:tmpl w:val="141E0C94"/>
    <w:lvl w:ilvl="0" w:tplc="E6640856">
      <w:numFmt w:val="bullet"/>
      <w:lvlText w:val="-"/>
      <w:lvlJc w:val="left"/>
      <w:pPr>
        <w:ind w:left="19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5" w15:restartNumberingAfterBreak="0">
    <w:nsid w:val="6712685C"/>
    <w:multiLevelType w:val="hybridMultilevel"/>
    <w:tmpl w:val="31529202"/>
    <w:lvl w:ilvl="0" w:tplc="FB56B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B613B"/>
    <w:multiLevelType w:val="hybridMultilevel"/>
    <w:tmpl w:val="7B642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40AF1"/>
    <w:multiLevelType w:val="hybridMultilevel"/>
    <w:tmpl w:val="CF6E3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7009F"/>
    <w:multiLevelType w:val="hybridMultilevel"/>
    <w:tmpl w:val="3832384E"/>
    <w:lvl w:ilvl="0" w:tplc="A79E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930A8"/>
    <w:multiLevelType w:val="hybridMultilevel"/>
    <w:tmpl w:val="AAFE442A"/>
    <w:lvl w:ilvl="0" w:tplc="F1F8450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6E760BB"/>
    <w:multiLevelType w:val="hybridMultilevel"/>
    <w:tmpl w:val="143ECD78"/>
    <w:lvl w:ilvl="0" w:tplc="24DC61B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142478">
    <w:abstractNumId w:val="1"/>
  </w:num>
  <w:num w:numId="2" w16cid:durableId="692459627">
    <w:abstractNumId w:val="6"/>
  </w:num>
  <w:num w:numId="3" w16cid:durableId="1413048459">
    <w:abstractNumId w:val="8"/>
  </w:num>
  <w:num w:numId="4" w16cid:durableId="1920599448">
    <w:abstractNumId w:val="9"/>
  </w:num>
  <w:num w:numId="5" w16cid:durableId="1029185282">
    <w:abstractNumId w:val="3"/>
  </w:num>
  <w:num w:numId="6" w16cid:durableId="724990482">
    <w:abstractNumId w:val="2"/>
  </w:num>
  <w:num w:numId="7" w16cid:durableId="391541314">
    <w:abstractNumId w:val="4"/>
  </w:num>
  <w:num w:numId="8" w16cid:durableId="5512311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4468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2085251">
    <w:abstractNumId w:val="0"/>
  </w:num>
  <w:num w:numId="11" w16cid:durableId="384254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F"/>
    <w:rsid w:val="00025013"/>
    <w:rsid w:val="000433F7"/>
    <w:rsid w:val="0006243C"/>
    <w:rsid w:val="00066C1C"/>
    <w:rsid w:val="00066D66"/>
    <w:rsid w:val="00067D23"/>
    <w:rsid w:val="000A6632"/>
    <w:rsid w:val="000B0BE6"/>
    <w:rsid w:val="000C2737"/>
    <w:rsid w:val="000C2CB1"/>
    <w:rsid w:val="000C30AB"/>
    <w:rsid w:val="000D34D0"/>
    <w:rsid w:val="000E1CC2"/>
    <w:rsid w:val="00107FAF"/>
    <w:rsid w:val="00117051"/>
    <w:rsid w:val="00120DE5"/>
    <w:rsid w:val="00141D49"/>
    <w:rsid w:val="00175ED6"/>
    <w:rsid w:val="00193160"/>
    <w:rsid w:val="001C0F07"/>
    <w:rsid w:val="001C2743"/>
    <w:rsid w:val="001E669A"/>
    <w:rsid w:val="001F660E"/>
    <w:rsid w:val="001F6DBF"/>
    <w:rsid w:val="001F7F53"/>
    <w:rsid w:val="0020043D"/>
    <w:rsid w:val="00202BE3"/>
    <w:rsid w:val="00216309"/>
    <w:rsid w:val="002352E9"/>
    <w:rsid w:val="00251619"/>
    <w:rsid w:val="002730A0"/>
    <w:rsid w:val="00277EAF"/>
    <w:rsid w:val="002A11D8"/>
    <w:rsid w:val="002E23EC"/>
    <w:rsid w:val="002E3FE6"/>
    <w:rsid w:val="002E6474"/>
    <w:rsid w:val="00301D89"/>
    <w:rsid w:val="00305151"/>
    <w:rsid w:val="003408D7"/>
    <w:rsid w:val="0037208B"/>
    <w:rsid w:val="003763DD"/>
    <w:rsid w:val="003F63BF"/>
    <w:rsid w:val="00404FA0"/>
    <w:rsid w:val="00423294"/>
    <w:rsid w:val="00463304"/>
    <w:rsid w:val="00472813"/>
    <w:rsid w:val="0048064F"/>
    <w:rsid w:val="00492906"/>
    <w:rsid w:val="004B287E"/>
    <w:rsid w:val="004D71E5"/>
    <w:rsid w:val="004F3B01"/>
    <w:rsid w:val="004F4C68"/>
    <w:rsid w:val="00501225"/>
    <w:rsid w:val="005015D2"/>
    <w:rsid w:val="00506C9A"/>
    <w:rsid w:val="00512749"/>
    <w:rsid w:val="005222E2"/>
    <w:rsid w:val="0053517A"/>
    <w:rsid w:val="005432E8"/>
    <w:rsid w:val="00592800"/>
    <w:rsid w:val="005B5D1F"/>
    <w:rsid w:val="005D3D98"/>
    <w:rsid w:val="0061065A"/>
    <w:rsid w:val="00626CB3"/>
    <w:rsid w:val="00657A0E"/>
    <w:rsid w:val="0066383C"/>
    <w:rsid w:val="00694B78"/>
    <w:rsid w:val="006E00CD"/>
    <w:rsid w:val="007022F7"/>
    <w:rsid w:val="0070463D"/>
    <w:rsid w:val="00713331"/>
    <w:rsid w:val="00716165"/>
    <w:rsid w:val="0072391F"/>
    <w:rsid w:val="00726A26"/>
    <w:rsid w:val="007534B3"/>
    <w:rsid w:val="00755902"/>
    <w:rsid w:val="007A28C2"/>
    <w:rsid w:val="007D17E8"/>
    <w:rsid w:val="00807870"/>
    <w:rsid w:val="008176F4"/>
    <w:rsid w:val="008240C7"/>
    <w:rsid w:val="00844CEF"/>
    <w:rsid w:val="00852585"/>
    <w:rsid w:val="0085334E"/>
    <w:rsid w:val="008621CE"/>
    <w:rsid w:val="008861F1"/>
    <w:rsid w:val="00897056"/>
    <w:rsid w:val="008A0FD4"/>
    <w:rsid w:val="008A1341"/>
    <w:rsid w:val="008C441B"/>
    <w:rsid w:val="008C4A5F"/>
    <w:rsid w:val="00911866"/>
    <w:rsid w:val="00923639"/>
    <w:rsid w:val="00930329"/>
    <w:rsid w:val="00964AA8"/>
    <w:rsid w:val="009775CF"/>
    <w:rsid w:val="0098579B"/>
    <w:rsid w:val="009A4D0F"/>
    <w:rsid w:val="009B0367"/>
    <w:rsid w:val="009D0B33"/>
    <w:rsid w:val="009D3A3F"/>
    <w:rsid w:val="00A17F93"/>
    <w:rsid w:val="00A25DEA"/>
    <w:rsid w:val="00A3298E"/>
    <w:rsid w:val="00A34EA1"/>
    <w:rsid w:val="00A40335"/>
    <w:rsid w:val="00A56765"/>
    <w:rsid w:val="00A57FE4"/>
    <w:rsid w:val="00A63802"/>
    <w:rsid w:val="00A7156A"/>
    <w:rsid w:val="00A83D8B"/>
    <w:rsid w:val="00A861CC"/>
    <w:rsid w:val="00A9327D"/>
    <w:rsid w:val="00A96068"/>
    <w:rsid w:val="00AC0D1F"/>
    <w:rsid w:val="00AD7E5F"/>
    <w:rsid w:val="00AF5815"/>
    <w:rsid w:val="00B56CD7"/>
    <w:rsid w:val="00BA5A1E"/>
    <w:rsid w:val="00BA5D8C"/>
    <w:rsid w:val="00BD3F0D"/>
    <w:rsid w:val="00BE1089"/>
    <w:rsid w:val="00C0210F"/>
    <w:rsid w:val="00C03BD1"/>
    <w:rsid w:val="00C16EB4"/>
    <w:rsid w:val="00C3119B"/>
    <w:rsid w:val="00C52B84"/>
    <w:rsid w:val="00C61D6F"/>
    <w:rsid w:val="00C660F2"/>
    <w:rsid w:val="00C66727"/>
    <w:rsid w:val="00C820A2"/>
    <w:rsid w:val="00CB3326"/>
    <w:rsid w:val="00CE0844"/>
    <w:rsid w:val="00CE1C13"/>
    <w:rsid w:val="00D24369"/>
    <w:rsid w:val="00D35F62"/>
    <w:rsid w:val="00D5555F"/>
    <w:rsid w:val="00D80494"/>
    <w:rsid w:val="00D91371"/>
    <w:rsid w:val="00DA3EDE"/>
    <w:rsid w:val="00DB1A73"/>
    <w:rsid w:val="00DB226B"/>
    <w:rsid w:val="00DB7353"/>
    <w:rsid w:val="00DC4D32"/>
    <w:rsid w:val="00DD3285"/>
    <w:rsid w:val="00DD4C74"/>
    <w:rsid w:val="00DD77E8"/>
    <w:rsid w:val="00E018B8"/>
    <w:rsid w:val="00E02BB9"/>
    <w:rsid w:val="00E02F52"/>
    <w:rsid w:val="00E30D12"/>
    <w:rsid w:val="00E417A6"/>
    <w:rsid w:val="00E57FC9"/>
    <w:rsid w:val="00E82843"/>
    <w:rsid w:val="00EA1FCD"/>
    <w:rsid w:val="00EB46DC"/>
    <w:rsid w:val="00EB5C5D"/>
    <w:rsid w:val="00EB6530"/>
    <w:rsid w:val="00EE2D4A"/>
    <w:rsid w:val="00F2539F"/>
    <w:rsid w:val="00F610DE"/>
    <w:rsid w:val="00F801E4"/>
    <w:rsid w:val="00FA3677"/>
    <w:rsid w:val="00FB2AB0"/>
    <w:rsid w:val="00FD6BC3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0389"/>
  <w15:docId w15:val="{951E1C8E-5DF3-4E9C-BD25-1F54D28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1619"/>
    <w:pPr>
      <w:keepNext/>
      <w:outlineLvl w:val="0"/>
    </w:pPr>
    <w:rPr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34D0"/>
  </w:style>
  <w:style w:type="paragraph" w:styleId="Podnoje">
    <w:name w:val="footer"/>
    <w:basedOn w:val="Normal"/>
    <w:link w:val="PodnojeChar"/>
    <w:uiPriority w:val="99"/>
    <w:unhideWhenUsed/>
    <w:rsid w:val="000D34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34D0"/>
  </w:style>
  <w:style w:type="character" w:styleId="Hiperveza">
    <w:name w:val="Hyperlink"/>
    <w:rsid w:val="003F63B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0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0D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B0BE6"/>
    <w:pPr>
      <w:ind w:left="720"/>
      <w:contextualSpacing/>
    </w:pPr>
  </w:style>
  <w:style w:type="paragraph" w:customStyle="1" w:styleId="Standard">
    <w:name w:val="Standard"/>
    <w:rsid w:val="00117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IE" w:eastAsia="zh-CN" w:bidi="hi-IN"/>
    </w:rPr>
  </w:style>
  <w:style w:type="character" w:customStyle="1" w:styleId="Naslov1Char">
    <w:name w:val="Naslov 1 Char"/>
    <w:basedOn w:val="Zadanifontodlomka"/>
    <w:link w:val="Naslov1"/>
    <w:rsid w:val="00251619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unhideWhenUsed/>
    <w:rsid w:val="00251619"/>
    <w:pPr>
      <w:tabs>
        <w:tab w:val="left" w:pos="567"/>
      </w:tabs>
    </w:pPr>
    <w:rPr>
      <w:szCs w:val="20"/>
    </w:rPr>
  </w:style>
  <w:style w:type="character" w:customStyle="1" w:styleId="Tijeloteksta2Char">
    <w:name w:val="Tijelo teksta 2 Char"/>
    <w:basedOn w:val="Zadanifontodlomka"/>
    <w:link w:val="Tijeloteksta2"/>
    <w:rsid w:val="0025161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A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_moj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Word_moj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Pilipović</dc:creator>
  <cp:lastModifiedBy>Marijana Mikić</cp:lastModifiedBy>
  <cp:revision>4</cp:revision>
  <cp:lastPrinted>2023-12-18T12:06:00Z</cp:lastPrinted>
  <dcterms:created xsi:type="dcterms:W3CDTF">2024-02-01T17:29:00Z</dcterms:created>
  <dcterms:modified xsi:type="dcterms:W3CDTF">2024-02-01T20:35:00Z</dcterms:modified>
</cp:coreProperties>
</file>